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3" w:rsidRPr="00085AB4" w:rsidRDefault="00DD4833" w:rsidP="003069CE">
      <w:pPr>
        <w:rPr>
          <w:spacing w:val="20"/>
        </w:rPr>
      </w:pPr>
    </w:p>
    <w:p w:rsidR="00BE082A" w:rsidRPr="00FD1C49" w:rsidRDefault="00BE082A" w:rsidP="00CB20BA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20"/>
        </w:rPr>
      </w:pPr>
      <w:r w:rsidRPr="00CB20BA">
        <w:rPr>
          <w:rFonts w:asciiTheme="minorEastAsia" w:eastAsiaTheme="minorEastAsia" w:hAnsiTheme="minorEastAsia"/>
          <w:spacing w:val="154"/>
          <w:kern w:val="0"/>
          <w:fitText w:val="639" w:id="-2018230272"/>
        </w:rPr>
        <w:t>FA</w:t>
      </w:r>
      <w:r w:rsidRPr="00CB20BA">
        <w:rPr>
          <w:rFonts w:asciiTheme="minorEastAsia" w:eastAsiaTheme="minorEastAsia" w:hAnsiTheme="minorEastAsia"/>
          <w:spacing w:val="2"/>
          <w:kern w:val="0"/>
          <w:fitText w:val="639" w:id="-2018230272"/>
        </w:rPr>
        <w:t>X</w:t>
      </w:r>
      <w:r w:rsidR="00CB20BA">
        <w:rPr>
          <w:rFonts w:asciiTheme="minorEastAsia" w:eastAsiaTheme="minorEastAsia" w:hAnsiTheme="minorEastAsia"/>
          <w:spacing w:val="20"/>
        </w:rPr>
        <w:tab/>
      </w:r>
      <w:r w:rsidRPr="00FD1C49">
        <w:rPr>
          <w:rFonts w:asciiTheme="minorEastAsia" w:eastAsiaTheme="minorEastAsia" w:hAnsiTheme="minorEastAsia"/>
          <w:spacing w:val="20"/>
        </w:rPr>
        <w:t>：</w:t>
      </w:r>
      <w:r w:rsidRPr="00FD1C49">
        <w:rPr>
          <w:rFonts w:asciiTheme="minorEastAsia" w:eastAsiaTheme="minorEastAsia" w:hAnsiTheme="minorEastAsia" w:hint="eastAsia"/>
          <w:spacing w:val="20"/>
        </w:rPr>
        <w:t>011-801-1541</w:t>
      </w:r>
    </w:p>
    <w:p w:rsidR="00BE082A" w:rsidRPr="00FD1C49" w:rsidRDefault="00BE082A" w:rsidP="00CB20BA">
      <w:pPr>
        <w:tabs>
          <w:tab w:val="left" w:pos="851"/>
        </w:tabs>
        <w:rPr>
          <w:rFonts w:asciiTheme="minorEastAsia" w:eastAsiaTheme="minorEastAsia" w:hAnsiTheme="minorEastAsia"/>
          <w:spacing w:val="20"/>
        </w:rPr>
      </w:pPr>
      <w:r w:rsidRPr="00FD1C49">
        <w:rPr>
          <w:rFonts w:asciiTheme="minorEastAsia" w:eastAsiaTheme="minorEastAsia" w:hAnsiTheme="minorEastAsia"/>
          <w:spacing w:val="20"/>
        </w:rPr>
        <w:t>E-mail</w:t>
      </w:r>
      <w:r w:rsidR="00CB20BA">
        <w:rPr>
          <w:rFonts w:asciiTheme="minorEastAsia" w:eastAsiaTheme="minorEastAsia" w:hAnsiTheme="minorEastAsia"/>
          <w:spacing w:val="20"/>
        </w:rPr>
        <w:tab/>
      </w:r>
      <w:r w:rsidRPr="00FD1C49">
        <w:rPr>
          <w:rFonts w:asciiTheme="minorEastAsia" w:eastAsiaTheme="minorEastAsia" w:hAnsiTheme="minorEastAsia"/>
          <w:spacing w:val="20"/>
        </w:rPr>
        <w:t>：</w:t>
      </w:r>
      <w:r w:rsidR="00253C07" w:rsidRPr="00253C07">
        <w:rPr>
          <w:rFonts w:asciiTheme="minorEastAsia" w:eastAsiaTheme="minorEastAsia" w:hAnsiTheme="minorEastAsia"/>
          <w:spacing w:val="20"/>
        </w:rPr>
        <w:t>tunnel@docon.jp</w:t>
      </w:r>
      <w:bookmarkStart w:id="0" w:name="_GoBack"/>
      <w:bookmarkEnd w:id="0"/>
    </w:p>
    <w:p w:rsidR="00BE082A" w:rsidRPr="00085AB4" w:rsidRDefault="00BE082A" w:rsidP="003069CE">
      <w:pPr>
        <w:rPr>
          <w:spacing w:val="20"/>
        </w:rPr>
      </w:pPr>
    </w:p>
    <w:p w:rsidR="00BE082A" w:rsidRPr="00085AB4" w:rsidRDefault="00BE082A" w:rsidP="003069CE">
      <w:pPr>
        <w:rPr>
          <w:spacing w:val="20"/>
        </w:rPr>
      </w:pPr>
      <w:r w:rsidRPr="00085AB4">
        <w:rPr>
          <w:spacing w:val="20"/>
        </w:rPr>
        <w:t>北海道土木技術会　トンネル研究委員会</w:t>
      </w:r>
    </w:p>
    <w:p w:rsidR="00BE082A" w:rsidRPr="00085AB4" w:rsidRDefault="00BE082A" w:rsidP="003069CE">
      <w:pPr>
        <w:rPr>
          <w:spacing w:val="20"/>
        </w:rPr>
      </w:pPr>
      <w:r w:rsidRPr="00085AB4">
        <w:rPr>
          <w:spacing w:val="20"/>
        </w:rPr>
        <w:t>事務局　須田英嗣　宛</w:t>
      </w:r>
    </w:p>
    <w:p w:rsidR="00BE082A" w:rsidRPr="00085AB4" w:rsidRDefault="00BE082A" w:rsidP="003069CE">
      <w:pPr>
        <w:rPr>
          <w:spacing w:val="20"/>
        </w:rPr>
      </w:pPr>
    </w:p>
    <w:p w:rsidR="00BE082A" w:rsidRPr="00085AB4" w:rsidRDefault="00BE082A" w:rsidP="003069CE">
      <w:pPr>
        <w:rPr>
          <w:spacing w:val="20"/>
        </w:rPr>
      </w:pPr>
    </w:p>
    <w:p w:rsidR="00BE082A" w:rsidRPr="00085AB4" w:rsidRDefault="00BE082A" w:rsidP="00085AB4">
      <w:pPr>
        <w:jc w:val="center"/>
        <w:rPr>
          <w:spacing w:val="20"/>
          <w:sz w:val="36"/>
          <w:szCs w:val="36"/>
        </w:rPr>
      </w:pPr>
      <w:r w:rsidRPr="00085AB4">
        <w:rPr>
          <w:spacing w:val="20"/>
          <w:sz w:val="36"/>
          <w:szCs w:val="36"/>
        </w:rPr>
        <w:t>賛助会員入会申込書</w:t>
      </w:r>
    </w:p>
    <w:p w:rsidR="00BE082A" w:rsidRPr="00085AB4" w:rsidRDefault="00BE082A" w:rsidP="003069CE">
      <w:pPr>
        <w:rPr>
          <w:spacing w:val="20"/>
        </w:rPr>
      </w:pPr>
    </w:p>
    <w:p w:rsidR="00BE082A" w:rsidRPr="00085AB4" w:rsidRDefault="00BE082A" w:rsidP="003069CE">
      <w:pPr>
        <w:rPr>
          <w:spacing w:val="20"/>
        </w:rPr>
      </w:pPr>
      <w:r w:rsidRPr="00085AB4">
        <w:rPr>
          <w:spacing w:val="20"/>
        </w:rPr>
        <w:t>北海道土木技術会・トンネル研究委員会【賛助会員】に入会します。</w:t>
      </w:r>
    </w:p>
    <w:p w:rsidR="00BE082A" w:rsidRPr="00085AB4" w:rsidRDefault="00BE082A" w:rsidP="003069CE">
      <w:pPr>
        <w:rPr>
          <w:spacing w:val="20"/>
        </w:rPr>
      </w:pPr>
    </w:p>
    <w:p w:rsidR="00BE082A" w:rsidRPr="00085AB4" w:rsidRDefault="00FD1C49" w:rsidP="00BE082A">
      <w:pPr>
        <w:jc w:val="right"/>
        <w:rPr>
          <w:spacing w:val="20"/>
        </w:rPr>
      </w:pPr>
      <w:r>
        <w:rPr>
          <w:spacing w:val="20"/>
        </w:rPr>
        <w:fldChar w:fldCharType="begin"/>
      </w:r>
      <w:r>
        <w:rPr>
          <w:spacing w:val="20"/>
        </w:rPr>
        <w:instrText xml:space="preserve"> </w:instrText>
      </w:r>
      <w:r>
        <w:rPr>
          <w:rFonts w:hint="eastAsia"/>
          <w:spacing w:val="20"/>
        </w:rPr>
        <w:instrText>TIME \@ "ggge</w:instrText>
      </w:r>
      <w:r>
        <w:rPr>
          <w:rFonts w:hint="eastAsia"/>
          <w:spacing w:val="20"/>
        </w:rPr>
        <w:instrText>年</w:instrText>
      </w:r>
      <w:r>
        <w:rPr>
          <w:rFonts w:hint="eastAsia"/>
          <w:spacing w:val="20"/>
        </w:rPr>
        <w:instrText>M</w:instrText>
      </w:r>
      <w:r>
        <w:rPr>
          <w:rFonts w:hint="eastAsia"/>
          <w:spacing w:val="20"/>
        </w:rPr>
        <w:instrText>月</w:instrText>
      </w:r>
      <w:r>
        <w:rPr>
          <w:rFonts w:hint="eastAsia"/>
          <w:spacing w:val="20"/>
        </w:rPr>
        <w:instrText>d</w:instrText>
      </w:r>
      <w:r>
        <w:rPr>
          <w:rFonts w:hint="eastAsia"/>
          <w:spacing w:val="20"/>
        </w:rPr>
        <w:instrText>日</w:instrText>
      </w:r>
      <w:r>
        <w:rPr>
          <w:rFonts w:hint="eastAsia"/>
          <w:spacing w:val="20"/>
        </w:rPr>
        <w:instrText>"</w:instrText>
      </w:r>
      <w:r>
        <w:rPr>
          <w:spacing w:val="20"/>
        </w:rPr>
        <w:instrText xml:space="preserve"> </w:instrText>
      </w:r>
      <w:r>
        <w:rPr>
          <w:spacing w:val="20"/>
        </w:rPr>
        <w:fldChar w:fldCharType="separate"/>
      </w:r>
      <w:r w:rsidR="00253C07">
        <w:rPr>
          <w:rFonts w:hint="eastAsia"/>
          <w:noProof/>
          <w:spacing w:val="20"/>
        </w:rPr>
        <w:t>令和</w:t>
      </w:r>
      <w:r w:rsidR="00253C07">
        <w:rPr>
          <w:rFonts w:hint="eastAsia"/>
          <w:noProof/>
          <w:spacing w:val="20"/>
        </w:rPr>
        <w:t>2</w:t>
      </w:r>
      <w:r w:rsidR="00253C07">
        <w:rPr>
          <w:rFonts w:hint="eastAsia"/>
          <w:noProof/>
          <w:spacing w:val="20"/>
        </w:rPr>
        <w:t>年</w:t>
      </w:r>
      <w:r w:rsidR="00253C07">
        <w:rPr>
          <w:rFonts w:hint="eastAsia"/>
          <w:noProof/>
          <w:spacing w:val="20"/>
        </w:rPr>
        <w:t>7</w:t>
      </w:r>
      <w:r w:rsidR="00253C07">
        <w:rPr>
          <w:rFonts w:hint="eastAsia"/>
          <w:noProof/>
          <w:spacing w:val="20"/>
        </w:rPr>
        <w:t>月</w:t>
      </w:r>
      <w:r w:rsidR="00253C07">
        <w:rPr>
          <w:rFonts w:hint="eastAsia"/>
          <w:noProof/>
          <w:spacing w:val="20"/>
        </w:rPr>
        <w:t>22</w:t>
      </w:r>
      <w:r w:rsidR="00253C07">
        <w:rPr>
          <w:rFonts w:hint="eastAsia"/>
          <w:noProof/>
          <w:spacing w:val="20"/>
        </w:rPr>
        <w:t>日</w:t>
      </w:r>
      <w:r>
        <w:rPr>
          <w:spacing w:val="20"/>
        </w:rPr>
        <w:fldChar w:fldCharType="end"/>
      </w: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7371"/>
      </w:tblGrid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BE082A" w:rsidP="00BE082A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会社名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BE082A" w:rsidP="00BE082A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所在地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BE082A" w:rsidP="00BE082A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</w:tbl>
    <w:p w:rsidR="00BE082A" w:rsidRPr="00085AB4" w:rsidRDefault="00BE082A" w:rsidP="003069CE">
      <w:pPr>
        <w:rPr>
          <w:spacing w:val="20"/>
        </w:rPr>
      </w:pPr>
    </w:p>
    <w:p w:rsidR="00085AB4" w:rsidRPr="00085AB4" w:rsidRDefault="00085AB4" w:rsidP="003069CE">
      <w:pPr>
        <w:rPr>
          <w:spacing w:val="20"/>
        </w:rPr>
      </w:pPr>
      <w:r w:rsidRPr="00085AB4">
        <w:rPr>
          <w:spacing w:val="20"/>
        </w:rPr>
        <w:t>【委員登録者名】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798"/>
        <w:gridCol w:w="7263"/>
      </w:tblGrid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085AB4" w:rsidP="00085AB4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委員氏名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085AB4" w:rsidP="00085AB4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所属部署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085AB4" w:rsidRDefault="00085AB4" w:rsidP="00085AB4">
            <w:pPr>
              <w:jc w:val="center"/>
              <w:rPr>
                <w:spacing w:val="20"/>
              </w:rPr>
            </w:pPr>
            <w:r w:rsidRPr="00085AB4">
              <w:rPr>
                <w:spacing w:val="20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FD1C49" w:rsidRDefault="00085AB4" w:rsidP="00085AB4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FD1C49">
              <w:rPr>
                <w:rFonts w:asciiTheme="minorEastAsia" w:eastAsiaTheme="minorEastAsia" w:hAnsiTheme="minorEastAsia"/>
                <w:spacing w:val="20"/>
              </w:rPr>
              <w:t>FAX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  <w:tr w:rsidR="00BE082A" w:rsidRPr="00085AB4" w:rsidTr="00BE082A">
        <w:trPr>
          <w:trHeight w:val="851"/>
        </w:trPr>
        <w:tc>
          <w:tcPr>
            <w:tcW w:w="1814" w:type="dxa"/>
            <w:vAlign w:val="center"/>
          </w:tcPr>
          <w:p w:rsidR="00BE082A" w:rsidRPr="00FD1C49" w:rsidRDefault="00085AB4" w:rsidP="00085AB4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FD1C49">
              <w:rPr>
                <w:rFonts w:asciiTheme="minorEastAsia" w:eastAsiaTheme="minorEastAsia" w:hAnsiTheme="minorEastAsia"/>
                <w:spacing w:val="20"/>
              </w:rPr>
              <w:t>E-mail</w:t>
            </w:r>
          </w:p>
        </w:tc>
        <w:tc>
          <w:tcPr>
            <w:tcW w:w="7371" w:type="dxa"/>
            <w:vAlign w:val="center"/>
          </w:tcPr>
          <w:p w:rsidR="00BE082A" w:rsidRPr="00085AB4" w:rsidRDefault="00BE082A" w:rsidP="003069CE">
            <w:pPr>
              <w:rPr>
                <w:spacing w:val="20"/>
              </w:rPr>
            </w:pPr>
          </w:p>
        </w:tc>
      </w:tr>
    </w:tbl>
    <w:p w:rsidR="00BE082A" w:rsidRPr="00085AB4" w:rsidRDefault="00BE082A" w:rsidP="003069CE">
      <w:pPr>
        <w:rPr>
          <w:spacing w:val="20"/>
        </w:rPr>
      </w:pPr>
    </w:p>
    <w:sectPr w:rsidR="00BE082A" w:rsidRPr="00085AB4" w:rsidSect="00034C79">
      <w:pgSz w:w="11906" w:h="16838" w:code="9"/>
      <w:pgMar w:top="1134" w:right="1134" w:bottom="1134" w:left="1701" w:header="567" w:footer="567" w:gutter="0"/>
      <w:cols w:space="425"/>
      <w:docGrid w:type="linesAndChars" w:linePitch="470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4" w:rsidRDefault="00CD4544">
      <w:r>
        <w:separator/>
      </w:r>
    </w:p>
  </w:endnote>
  <w:endnote w:type="continuationSeparator" w:id="0">
    <w:p w:rsidR="00CD4544" w:rsidRDefault="00C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4" w:rsidRDefault="00CD4544">
      <w:r>
        <w:separator/>
      </w:r>
    </w:p>
  </w:footnote>
  <w:footnote w:type="continuationSeparator" w:id="0">
    <w:p w:rsidR="00CD4544" w:rsidRDefault="00CD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2A126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B68D8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61A4CF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E224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C693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2ACAE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A50A8E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848EC8"/>
    <w:lvl w:ilvl="0">
      <w:start w:val="1"/>
      <w:numFmt w:val="decimalEnclosedCircle"/>
      <w:pStyle w:val="20"/>
      <w:lvlText w:val="%1"/>
      <w:lvlJc w:val="left"/>
      <w:pPr>
        <w:tabs>
          <w:tab w:val="num" w:pos="1474"/>
        </w:tabs>
        <w:ind w:left="1304" w:hanging="238"/>
      </w:pPr>
      <w:rPr>
        <w:rFonts w:hint="eastAsia"/>
      </w:rPr>
    </w:lvl>
  </w:abstractNum>
  <w:abstractNum w:abstractNumId="8" w15:restartNumberingAfterBreak="0">
    <w:nsid w:val="FFFFFF88"/>
    <w:multiLevelType w:val="singleLevel"/>
    <w:tmpl w:val="71C867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2A6A928"/>
    <w:lvl w:ilvl="0">
      <w:start w:val="1"/>
      <w:numFmt w:val="bullet"/>
      <w:pStyle w:val="a0"/>
      <w:lvlText w:val="・"/>
      <w:lvlJc w:val="left"/>
      <w:pPr>
        <w:tabs>
          <w:tab w:val="num" w:pos="1278"/>
        </w:tabs>
        <w:ind w:left="1278" w:hanging="213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0" w15:restartNumberingAfterBreak="0">
    <w:nsid w:val="024B226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0F2541AB"/>
    <w:multiLevelType w:val="multilevel"/>
    <w:tmpl w:val="3B221B46"/>
    <w:lvl w:ilvl="0">
      <w:start w:val="1"/>
      <w:numFmt w:val="decimalEnclosedCircle"/>
      <w:lvlText w:val="%1"/>
      <w:lvlJc w:val="left"/>
      <w:pPr>
        <w:tabs>
          <w:tab w:val="num" w:pos="2540"/>
        </w:tabs>
        <w:ind w:left="2370" w:hanging="23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06"/>
        </w:tabs>
        <w:ind w:left="1906" w:hanging="420"/>
      </w:pPr>
    </w:lvl>
    <w:lvl w:ilvl="2">
      <w:start w:val="1"/>
      <w:numFmt w:val="decimalEnclosedCircle"/>
      <w:lvlText w:val="%3"/>
      <w:lvlJc w:val="left"/>
      <w:pPr>
        <w:tabs>
          <w:tab w:val="num" w:pos="2326"/>
        </w:tabs>
        <w:ind w:left="2326" w:hanging="420"/>
      </w:pPr>
    </w:lvl>
    <w:lvl w:ilvl="3">
      <w:start w:val="1"/>
      <w:numFmt w:val="decimal"/>
      <w:lvlText w:val="%4."/>
      <w:lvlJc w:val="left"/>
      <w:pPr>
        <w:tabs>
          <w:tab w:val="num" w:pos="2746"/>
        </w:tabs>
        <w:ind w:left="2746" w:hanging="420"/>
      </w:pPr>
    </w:lvl>
    <w:lvl w:ilvl="4">
      <w:start w:val="1"/>
      <w:numFmt w:val="aiueoFullWidth"/>
      <w:lvlText w:val="(%5)"/>
      <w:lvlJc w:val="left"/>
      <w:pPr>
        <w:tabs>
          <w:tab w:val="num" w:pos="3166"/>
        </w:tabs>
        <w:ind w:left="3166" w:hanging="420"/>
      </w:pPr>
    </w:lvl>
    <w:lvl w:ilvl="5">
      <w:start w:val="1"/>
      <w:numFmt w:val="decimalEnclosedCircle"/>
      <w:lvlText w:val="%6"/>
      <w:lvlJc w:val="left"/>
      <w:pPr>
        <w:tabs>
          <w:tab w:val="num" w:pos="3586"/>
        </w:tabs>
        <w:ind w:left="3586" w:hanging="420"/>
      </w:pPr>
    </w:lvl>
    <w:lvl w:ilvl="6">
      <w:start w:val="1"/>
      <w:numFmt w:val="decimal"/>
      <w:lvlText w:val="%7."/>
      <w:lvlJc w:val="left"/>
      <w:pPr>
        <w:tabs>
          <w:tab w:val="num" w:pos="4006"/>
        </w:tabs>
        <w:ind w:left="4006" w:hanging="420"/>
      </w:pPr>
    </w:lvl>
    <w:lvl w:ilvl="7">
      <w:start w:val="1"/>
      <w:numFmt w:val="aiueoFullWidth"/>
      <w:lvlText w:val="(%8)"/>
      <w:lvlJc w:val="left"/>
      <w:pPr>
        <w:tabs>
          <w:tab w:val="num" w:pos="4426"/>
        </w:tabs>
        <w:ind w:left="4426" w:hanging="420"/>
      </w:pPr>
    </w:lvl>
    <w:lvl w:ilvl="8">
      <w:start w:val="1"/>
      <w:numFmt w:val="decimalEnclosedCircle"/>
      <w:lvlText w:val="%9"/>
      <w:lvlJc w:val="left"/>
      <w:pPr>
        <w:tabs>
          <w:tab w:val="num" w:pos="4846"/>
        </w:tabs>
        <w:ind w:left="4846" w:hanging="420"/>
      </w:pPr>
    </w:lvl>
  </w:abstractNum>
  <w:abstractNum w:abstractNumId="12" w15:restartNumberingAfterBreak="0">
    <w:nsid w:val="0F637C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15E477B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</w:lvl>
  </w:abstractNum>
  <w:abstractNum w:abstractNumId="14" w15:restartNumberingAfterBreak="0">
    <w:nsid w:val="2A93022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5" w15:restartNumberingAfterBreak="0">
    <w:nsid w:val="2F8300FF"/>
    <w:multiLevelType w:val="hybridMultilevel"/>
    <w:tmpl w:val="A7866474"/>
    <w:lvl w:ilvl="0" w:tplc="3E50FFB0">
      <w:start w:val="1"/>
      <w:numFmt w:val="decimalFullWidth"/>
      <w:lvlText w:val="%1．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327C79FD"/>
    <w:multiLevelType w:val="multilevel"/>
    <w:tmpl w:val="27FC355A"/>
    <w:lvl w:ilvl="0">
      <w:start w:val="1"/>
      <w:numFmt w:val="decimalEnclosedCircle"/>
      <w:lvlText w:val="%1"/>
      <w:lvlJc w:val="left"/>
      <w:pPr>
        <w:tabs>
          <w:tab w:val="num" w:pos="1400"/>
        </w:tabs>
        <w:ind w:left="120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06"/>
        </w:tabs>
        <w:ind w:left="1906" w:hanging="420"/>
      </w:pPr>
    </w:lvl>
    <w:lvl w:ilvl="2">
      <w:start w:val="1"/>
      <w:numFmt w:val="decimalEnclosedCircle"/>
      <w:lvlText w:val="%3"/>
      <w:lvlJc w:val="left"/>
      <w:pPr>
        <w:tabs>
          <w:tab w:val="num" w:pos="2326"/>
        </w:tabs>
        <w:ind w:left="2326" w:hanging="420"/>
      </w:pPr>
    </w:lvl>
    <w:lvl w:ilvl="3">
      <w:start w:val="1"/>
      <w:numFmt w:val="decimal"/>
      <w:lvlText w:val="%4."/>
      <w:lvlJc w:val="left"/>
      <w:pPr>
        <w:tabs>
          <w:tab w:val="num" w:pos="2746"/>
        </w:tabs>
        <w:ind w:left="2746" w:hanging="420"/>
      </w:pPr>
    </w:lvl>
    <w:lvl w:ilvl="4">
      <w:start w:val="1"/>
      <w:numFmt w:val="aiueoFullWidth"/>
      <w:lvlText w:val="(%5)"/>
      <w:lvlJc w:val="left"/>
      <w:pPr>
        <w:tabs>
          <w:tab w:val="num" w:pos="3166"/>
        </w:tabs>
        <w:ind w:left="3166" w:hanging="420"/>
      </w:pPr>
    </w:lvl>
    <w:lvl w:ilvl="5">
      <w:start w:val="1"/>
      <w:numFmt w:val="decimalEnclosedCircle"/>
      <w:lvlText w:val="%6"/>
      <w:lvlJc w:val="left"/>
      <w:pPr>
        <w:tabs>
          <w:tab w:val="num" w:pos="3586"/>
        </w:tabs>
        <w:ind w:left="3586" w:hanging="420"/>
      </w:pPr>
    </w:lvl>
    <w:lvl w:ilvl="6">
      <w:start w:val="1"/>
      <w:numFmt w:val="decimal"/>
      <w:lvlText w:val="%7."/>
      <w:lvlJc w:val="left"/>
      <w:pPr>
        <w:tabs>
          <w:tab w:val="num" w:pos="4006"/>
        </w:tabs>
        <w:ind w:left="4006" w:hanging="420"/>
      </w:pPr>
    </w:lvl>
    <w:lvl w:ilvl="7">
      <w:start w:val="1"/>
      <w:numFmt w:val="aiueoFullWidth"/>
      <w:lvlText w:val="(%8)"/>
      <w:lvlJc w:val="left"/>
      <w:pPr>
        <w:tabs>
          <w:tab w:val="num" w:pos="4426"/>
        </w:tabs>
        <w:ind w:left="4426" w:hanging="420"/>
      </w:pPr>
    </w:lvl>
    <w:lvl w:ilvl="8">
      <w:start w:val="1"/>
      <w:numFmt w:val="decimalEnclosedCircle"/>
      <w:lvlText w:val="%9"/>
      <w:lvlJc w:val="left"/>
      <w:pPr>
        <w:tabs>
          <w:tab w:val="num" w:pos="4846"/>
        </w:tabs>
        <w:ind w:left="4846" w:hanging="420"/>
      </w:pPr>
    </w:lvl>
  </w:abstractNum>
  <w:abstractNum w:abstractNumId="17" w15:restartNumberingAfterBreak="0">
    <w:nsid w:val="48D2762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8" w15:restartNumberingAfterBreak="0">
    <w:nsid w:val="51DE7C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9" w15:restartNumberingAfterBreak="0">
    <w:nsid w:val="5D5727E1"/>
    <w:multiLevelType w:val="hybridMultilevel"/>
    <w:tmpl w:val="2BB405B6"/>
    <w:lvl w:ilvl="0" w:tplc="7C428782">
      <w:start w:val="1"/>
      <w:numFmt w:val="decimalEnclosedCircle"/>
      <w:lvlText w:val="%1"/>
      <w:lvlJc w:val="left"/>
      <w:pPr>
        <w:tabs>
          <w:tab w:val="num" w:pos="1600"/>
        </w:tabs>
        <w:ind w:left="1306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6"/>
        </w:tabs>
        <w:ind w:left="1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6"/>
        </w:tabs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6"/>
        </w:tabs>
        <w:ind w:left="2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6"/>
        </w:tabs>
        <w:ind w:left="3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6"/>
        </w:tabs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6"/>
        </w:tabs>
        <w:ind w:left="4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6"/>
        </w:tabs>
        <w:ind w:left="4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6"/>
        </w:tabs>
        <w:ind w:left="4846" w:hanging="420"/>
      </w:pPr>
    </w:lvl>
  </w:abstractNum>
  <w:abstractNum w:abstractNumId="20" w15:restartNumberingAfterBreak="0">
    <w:nsid w:val="64153935"/>
    <w:multiLevelType w:val="multilevel"/>
    <w:tmpl w:val="B8D69AE8"/>
    <w:lvl w:ilvl="0">
      <w:start w:val="1"/>
      <w:numFmt w:val="decimal"/>
      <w:pStyle w:val="1"/>
      <w:lvlText w:val="%1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color w:val="auto"/>
        <w:sz w:val="24"/>
        <w:szCs w:val="24"/>
        <w:u w:val="none"/>
        <w:em w:val="none"/>
      </w:rPr>
    </w:lvl>
    <w:lvl w:ilvl="1">
      <w:start w:val="1"/>
      <w:numFmt w:val="decimal"/>
      <w:pStyle w:val="21"/>
      <w:lvlText w:val="%1.%2"/>
      <w:lvlJc w:val="left"/>
      <w:pPr>
        <w:tabs>
          <w:tab w:val="num" w:pos="800"/>
        </w:tabs>
        <w:ind w:left="800" w:hanging="60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2">
      <w:start w:val="1"/>
      <w:numFmt w:val="decimal"/>
      <w:pStyle w:val="31"/>
      <w:lvlText w:val="%1.%2.%3"/>
      <w:lvlJc w:val="left"/>
      <w:pPr>
        <w:tabs>
          <w:tab w:val="num" w:pos="1000"/>
        </w:tabs>
        <w:ind w:left="1000" w:hanging="800"/>
      </w:pPr>
      <w:rPr>
        <w:rFonts w:hint="eastAsia"/>
      </w:rPr>
    </w:lvl>
    <w:lvl w:ilvl="3">
      <w:start w:val="1"/>
      <w:numFmt w:val="decimal"/>
      <w:pStyle w:val="41"/>
      <w:lvlText w:val="(%4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4">
      <w:start w:val="1"/>
      <w:numFmt w:val="decimal"/>
      <w:pStyle w:val="51"/>
      <w:lvlText w:val="%5)"/>
      <w:lvlJc w:val="left"/>
      <w:pPr>
        <w:tabs>
          <w:tab w:val="num" w:pos="800"/>
        </w:tabs>
        <w:ind w:left="1202" w:hanging="402"/>
      </w:pPr>
      <w:rPr>
        <w:rFonts w:hint="eastAsia"/>
      </w:rPr>
    </w:lvl>
    <w:lvl w:ilvl="5">
      <w:start w:val="1"/>
      <w:numFmt w:val="aiueoFullWidth"/>
      <w:pStyle w:val="6"/>
      <w:lvlText w:val="%6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000"/>
        </w:tabs>
        <w:ind w:left="1000" w:hanging="20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200"/>
        </w:tabs>
        <w:ind w:left="1200" w:hanging="300"/>
      </w:pPr>
      <w:rPr>
        <w:rFonts w:hint="eastAsia"/>
      </w:rPr>
    </w:lvl>
    <w:lvl w:ilvl="8">
      <w:start w:val="1"/>
      <w:numFmt w:val="bullet"/>
      <w:lvlText w:val="・"/>
      <w:lvlJc w:val="left"/>
      <w:pPr>
        <w:tabs>
          <w:tab w:val="num" w:pos="1600"/>
        </w:tabs>
        <w:ind w:left="1600" w:hanging="20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649F06D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2" w15:restartNumberingAfterBreak="0">
    <w:nsid w:val="77FA79F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</w:lvl>
  </w:abstractNum>
  <w:abstractNum w:abstractNumId="23" w15:restartNumberingAfterBreak="0">
    <w:nsid w:val="78105757"/>
    <w:multiLevelType w:val="multilevel"/>
    <w:tmpl w:val="AAFE4D6E"/>
    <w:lvl w:ilvl="0">
      <w:start w:val="1"/>
      <w:numFmt w:val="decimal"/>
      <w:lvlText w:val="%1"/>
      <w:lvlJc w:val="left"/>
      <w:pPr>
        <w:tabs>
          <w:tab w:val="num" w:pos="700"/>
        </w:tabs>
        <w:ind w:left="700" w:hanging="400"/>
      </w:pPr>
      <w:rPr>
        <w:rFonts w:ascii="ＭＳ ゴシック" w:eastAsia="ＭＳ ゴシック" w:hint="eastAsia"/>
        <w:b w:val="0"/>
        <w:i w:val="0"/>
        <w:color w:val="auto"/>
        <w:sz w:val="24"/>
        <w:szCs w:val="24"/>
        <w:u w:val="none"/>
        <w:em w:val="none"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60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00"/>
        </w:tabs>
        <w:ind w:left="1300" w:hanging="80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40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1100"/>
        </w:tabs>
        <w:ind w:left="1202" w:hanging="402"/>
      </w:pPr>
      <w:rPr>
        <w:rFonts w:hint="eastAsia"/>
      </w:rPr>
    </w:lvl>
    <w:lvl w:ilvl="5">
      <w:start w:val="1"/>
      <w:numFmt w:val="aiueoFullWidth"/>
      <w:lvlText w:val="%6."/>
      <w:lvlJc w:val="left"/>
      <w:pPr>
        <w:tabs>
          <w:tab w:val="num" w:pos="1500"/>
        </w:tabs>
        <w:ind w:left="1500" w:hanging="40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300"/>
        </w:tabs>
        <w:ind w:left="1300" w:hanging="20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500"/>
        </w:tabs>
        <w:ind w:left="1500" w:hanging="300"/>
      </w:pPr>
      <w:rPr>
        <w:rFonts w:hint="eastAsia"/>
      </w:rPr>
    </w:lvl>
    <w:lvl w:ilvl="8">
      <w:start w:val="1"/>
      <w:numFmt w:val="bullet"/>
      <w:lvlText w:val="・"/>
      <w:lvlJc w:val="left"/>
      <w:pPr>
        <w:tabs>
          <w:tab w:val="num" w:pos="1900"/>
        </w:tabs>
        <w:ind w:left="1900" w:hanging="20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F331381"/>
    <w:multiLevelType w:val="multilevel"/>
    <w:tmpl w:val="A6163AD2"/>
    <w:lvl w:ilvl="0">
      <w:start w:val="1"/>
      <w:numFmt w:val="decimal"/>
      <w:lvlText w:val="%1"/>
      <w:lvlJc w:val="left"/>
      <w:pPr>
        <w:tabs>
          <w:tab w:val="num" w:pos="-2553"/>
        </w:tabs>
        <w:ind w:left="-2953" w:firstLine="0"/>
      </w:pPr>
      <w:rPr>
        <w:rFonts w:ascii="ＭＳ ゴシック" w:eastAsia="ＭＳ ゴシック" w:hint="eastAsia"/>
        <w:b w:val="0"/>
        <w:i w:val="0"/>
        <w:color w:val="auto"/>
        <w:sz w:val="24"/>
        <w:szCs w:val="24"/>
        <w:u w:val="none"/>
        <w:em w:val="none"/>
      </w:rPr>
    </w:lvl>
    <w:lvl w:ilvl="1">
      <w:start w:val="1"/>
      <w:numFmt w:val="decimal"/>
      <w:lvlText w:val="%1.%2"/>
      <w:lvlJc w:val="left"/>
      <w:pPr>
        <w:tabs>
          <w:tab w:val="num" w:pos="-2153"/>
        </w:tabs>
        <w:ind w:left="-2153" w:hanging="60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-1953"/>
        </w:tabs>
        <w:ind w:left="-1953" w:hanging="80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-2153"/>
        </w:tabs>
        <w:ind w:left="-2153" w:hanging="50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-3753"/>
        </w:tabs>
        <w:ind w:left="-3753" w:firstLine="0"/>
      </w:pPr>
      <w:rPr>
        <w:rFonts w:hint="eastAsia"/>
      </w:rPr>
    </w:lvl>
    <w:lvl w:ilvl="5">
      <w:start w:val="1"/>
      <w:numFmt w:val="aiueoFullWidth"/>
      <w:lvlText w:val="%6."/>
      <w:lvlJc w:val="left"/>
      <w:pPr>
        <w:tabs>
          <w:tab w:val="num" w:pos="284"/>
        </w:tabs>
        <w:ind w:left="284" w:hanging="1134"/>
      </w:pPr>
      <w:rPr>
        <w:rFonts w:hint="eastAsia"/>
      </w:rPr>
    </w:lvl>
    <w:lvl w:ilvl="6">
      <w:start w:val="1"/>
      <w:numFmt w:val="upperLetter"/>
      <w:pStyle w:val="7"/>
      <w:lvlText w:val="%7."/>
      <w:lvlJc w:val="left"/>
      <w:pPr>
        <w:tabs>
          <w:tab w:val="num" w:pos="1200"/>
        </w:tabs>
        <w:ind w:left="1200" w:hanging="300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1202"/>
        </w:tabs>
        <w:ind w:left="1202" w:hanging="300"/>
      </w:pPr>
      <w:rPr>
        <w:rFonts w:hint="eastAsia"/>
      </w:rPr>
    </w:lvl>
    <w:lvl w:ilvl="8">
      <w:start w:val="1"/>
      <w:numFmt w:val="bullet"/>
      <w:pStyle w:val="9"/>
      <w:lvlText w:val="・"/>
      <w:lvlJc w:val="left"/>
      <w:pPr>
        <w:tabs>
          <w:tab w:val="num" w:pos="1298"/>
        </w:tabs>
        <w:ind w:left="1298" w:hanging="298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24"/>
  </w:num>
  <w:num w:numId="14">
    <w:abstractNumId w:val="12"/>
  </w:num>
  <w:num w:numId="15">
    <w:abstractNumId w:val="13"/>
  </w:num>
  <w:num w:numId="16">
    <w:abstractNumId w:val="18"/>
  </w:num>
  <w:num w:numId="17">
    <w:abstractNumId w:val="21"/>
  </w:num>
  <w:num w:numId="18">
    <w:abstractNumId w:val="10"/>
  </w:num>
  <w:num w:numId="19">
    <w:abstractNumId w:val="22"/>
  </w:num>
  <w:num w:numId="20">
    <w:abstractNumId w:val="17"/>
  </w:num>
  <w:num w:numId="21">
    <w:abstractNumId w:val="23"/>
  </w:num>
  <w:num w:numId="22">
    <w:abstractNumId w:val="14"/>
  </w:num>
  <w:num w:numId="23">
    <w:abstractNumId w:val="19"/>
  </w:num>
  <w:num w:numId="24">
    <w:abstractNumId w:val="11"/>
  </w:num>
  <w:num w:numId="25">
    <w:abstractNumId w:val="16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4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13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A"/>
    <w:rsid w:val="0000177A"/>
    <w:rsid w:val="0000378B"/>
    <w:rsid w:val="00006B35"/>
    <w:rsid w:val="000124CE"/>
    <w:rsid w:val="00014007"/>
    <w:rsid w:val="000200D8"/>
    <w:rsid w:val="000339DC"/>
    <w:rsid w:val="00034C79"/>
    <w:rsid w:val="0003527C"/>
    <w:rsid w:val="000367B7"/>
    <w:rsid w:val="00041031"/>
    <w:rsid w:val="000652E5"/>
    <w:rsid w:val="00066334"/>
    <w:rsid w:val="000678B5"/>
    <w:rsid w:val="00070A2D"/>
    <w:rsid w:val="00084FA7"/>
    <w:rsid w:val="00085AB4"/>
    <w:rsid w:val="00086F5E"/>
    <w:rsid w:val="00091C91"/>
    <w:rsid w:val="00094B5F"/>
    <w:rsid w:val="000B3004"/>
    <w:rsid w:val="000C0549"/>
    <w:rsid w:val="000C3D66"/>
    <w:rsid w:val="000C497A"/>
    <w:rsid w:val="000C60EE"/>
    <w:rsid w:val="000C7193"/>
    <w:rsid w:val="000D089B"/>
    <w:rsid w:val="000D24F1"/>
    <w:rsid w:val="000E1D2E"/>
    <w:rsid w:val="000F0170"/>
    <w:rsid w:val="00103EE6"/>
    <w:rsid w:val="00105EAC"/>
    <w:rsid w:val="001100D4"/>
    <w:rsid w:val="0011270F"/>
    <w:rsid w:val="00135A8C"/>
    <w:rsid w:val="00136D81"/>
    <w:rsid w:val="0015056E"/>
    <w:rsid w:val="00153324"/>
    <w:rsid w:val="0016093A"/>
    <w:rsid w:val="001612DF"/>
    <w:rsid w:val="001660A5"/>
    <w:rsid w:val="00167414"/>
    <w:rsid w:val="001760CD"/>
    <w:rsid w:val="001833E8"/>
    <w:rsid w:val="001908A0"/>
    <w:rsid w:val="001921D8"/>
    <w:rsid w:val="001A23A3"/>
    <w:rsid w:val="001A6C89"/>
    <w:rsid w:val="001A73D7"/>
    <w:rsid w:val="001C6BE4"/>
    <w:rsid w:val="001D5E9D"/>
    <w:rsid w:val="001D6C16"/>
    <w:rsid w:val="00215DB7"/>
    <w:rsid w:val="002256DF"/>
    <w:rsid w:val="00226AAB"/>
    <w:rsid w:val="00227845"/>
    <w:rsid w:val="002351A5"/>
    <w:rsid w:val="00235CFD"/>
    <w:rsid w:val="00253C07"/>
    <w:rsid w:val="00255C70"/>
    <w:rsid w:val="00255E61"/>
    <w:rsid w:val="002566A7"/>
    <w:rsid w:val="002611D3"/>
    <w:rsid w:val="00262F6D"/>
    <w:rsid w:val="00274D38"/>
    <w:rsid w:val="00282CF5"/>
    <w:rsid w:val="00291CAC"/>
    <w:rsid w:val="00293E40"/>
    <w:rsid w:val="002972CE"/>
    <w:rsid w:val="00297515"/>
    <w:rsid w:val="002A423C"/>
    <w:rsid w:val="002B00BC"/>
    <w:rsid w:val="002B6234"/>
    <w:rsid w:val="002C0A91"/>
    <w:rsid w:val="002D39BB"/>
    <w:rsid w:val="002E2068"/>
    <w:rsid w:val="002F363F"/>
    <w:rsid w:val="00302913"/>
    <w:rsid w:val="00305146"/>
    <w:rsid w:val="00306376"/>
    <w:rsid w:val="003069CE"/>
    <w:rsid w:val="0031342B"/>
    <w:rsid w:val="00321B32"/>
    <w:rsid w:val="00340413"/>
    <w:rsid w:val="00342F46"/>
    <w:rsid w:val="00360513"/>
    <w:rsid w:val="00362D6D"/>
    <w:rsid w:val="0039254A"/>
    <w:rsid w:val="003A4092"/>
    <w:rsid w:val="003B0692"/>
    <w:rsid w:val="003C265B"/>
    <w:rsid w:val="003C517F"/>
    <w:rsid w:val="003D551C"/>
    <w:rsid w:val="003E2DA7"/>
    <w:rsid w:val="003F3D1D"/>
    <w:rsid w:val="00402629"/>
    <w:rsid w:val="00402EB0"/>
    <w:rsid w:val="004154C5"/>
    <w:rsid w:val="00415B7B"/>
    <w:rsid w:val="00421B06"/>
    <w:rsid w:val="00425559"/>
    <w:rsid w:val="004319DF"/>
    <w:rsid w:val="00434043"/>
    <w:rsid w:val="00434960"/>
    <w:rsid w:val="004366F2"/>
    <w:rsid w:val="00436B5C"/>
    <w:rsid w:val="00437ADF"/>
    <w:rsid w:val="00440256"/>
    <w:rsid w:val="00441592"/>
    <w:rsid w:val="00453E13"/>
    <w:rsid w:val="00457644"/>
    <w:rsid w:val="0046432D"/>
    <w:rsid w:val="00464624"/>
    <w:rsid w:val="00476C93"/>
    <w:rsid w:val="00490162"/>
    <w:rsid w:val="00493C49"/>
    <w:rsid w:val="004A20C0"/>
    <w:rsid w:val="004B67BC"/>
    <w:rsid w:val="004C0081"/>
    <w:rsid w:val="004C2C2D"/>
    <w:rsid w:val="004D18E7"/>
    <w:rsid w:val="004E358C"/>
    <w:rsid w:val="004F00E1"/>
    <w:rsid w:val="00503EE8"/>
    <w:rsid w:val="00505398"/>
    <w:rsid w:val="00507258"/>
    <w:rsid w:val="0051008E"/>
    <w:rsid w:val="00512999"/>
    <w:rsid w:val="00514C7D"/>
    <w:rsid w:val="0052037D"/>
    <w:rsid w:val="005211A9"/>
    <w:rsid w:val="00526712"/>
    <w:rsid w:val="005267A2"/>
    <w:rsid w:val="00532CC8"/>
    <w:rsid w:val="005332BF"/>
    <w:rsid w:val="00535899"/>
    <w:rsid w:val="00541255"/>
    <w:rsid w:val="00543497"/>
    <w:rsid w:val="00553DA3"/>
    <w:rsid w:val="005559BC"/>
    <w:rsid w:val="0056438A"/>
    <w:rsid w:val="00576243"/>
    <w:rsid w:val="00593BC4"/>
    <w:rsid w:val="00597E87"/>
    <w:rsid w:val="005A1306"/>
    <w:rsid w:val="005A3C70"/>
    <w:rsid w:val="005A4B43"/>
    <w:rsid w:val="005B2B25"/>
    <w:rsid w:val="005B3C59"/>
    <w:rsid w:val="005B731D"/>
    <w:rsid w:val="005D0047"/>
    <w:rsid w:val="005D2172"/>
    <w:rsid w:val="005D2D1E"/>
    <w:rsid w:val="005D36C7"/>
    <w:rsid w:val="005D39DB"/>
    <w:rsid w:val="005F5977"/>
    <w:rsid w:val="005F7C54"/>
    <w:rsid w:val="0060018E"/>
    <w:rsid w:val="00601071"/>
    <w:rsid w:val="00601BC1"/>
    <w:rsid w:val="00605861"/>
    <w:rsid w:val="00605A60"/>
    <w:rsid w:val="00615771"/>
    <w:rsid w:val="00621BC4"/>
    <w:rsid w:val="006234FD"/>
    <w:rsid w:val="00627128"/>
    <w:rsid w:val="00627C15"/>
    <w:rsid w:val="00654010"/>
    <w:rsid w:val="00654F7C"/>
    <w:rsid w:val="00657068"/>
    <w:rsid w:val="0066066F"/>
    <w:rsid w:val="00665DA0"/>
    <w:rsid w:val="0066614C"/>
    <w:rsid w:val="00667AF7"/>
    <w:rsid w:val="00673DA7"/>
    <w:rsid w:val="00676C13"/>
    <w:rsid w:val="00676DD1"/>
    <w:rsid w:val="00695DB5"/>
    <w:rsid w:val="006A1CFF"/>
    <w:rsid w:val="006A3370"/>
    <w:rsid w:val="006C2E05"/>
    <w:rsid w:val="006C7E35"/>
    <w:rsid w:val="006D7E7E"/>
    <w:rsid w:val="006E133B"/>
    <w:rsid w:val="006E61C6"/>
    <w:rsid w:val="006E783A"/>
    <w:rsid w:val="006F1A63"/>
    <w:rsid w:val="00705684"/>
    <w:rsid w:val="007157E2"/>
    <w:rsid w:val="00727CD3"/>
    <w:rsid w:val="00730596"/>
    <w:rsid w:val="00732B02"/>
    <w:rsid w:val="00757E99"/>
    <w:rsid w:val="0076173F"/>
    <w:rsid w:val="0077477F"/>
    <w:rsid w:val="00775B8F"/>
    <w:rsid w:val="00776C08"/>
    <w:rsid w:val="00777088"/>
    <w:rsid w:val="00781D47"/>
    <w:rsid w:val="00785785"/>
    <w:rsid w:val="00786B0B"/>
    <w:rsid w:val="00796DDC"/>
    <w:rsid w:val="007A3316"/>
    <w:rsid w:val="007A7C77"/>
    <w:rsid w:val="007C1E27"/>
    <w:rsid w:val="007C5013"/>
    <w:rsid w:val="007C631B"/>
    <w:rsid w:val="007D7281"/>
    <w:rsid w:val="0080579C"/>
    <w:rsid w:val="00805E8F"/>
    <w:rsid w:val="00806E45"/>
    <w:rsid w:val="00807AEA"/>
    <w:rsid w:val="0081013F"/>
    <w:rsid w:val="00814D1A"/>
    <w:rsid w:val="00823573"/>
    <w:rsid w:val="00835D71"/>
    <w:rsid w:val="00842732"/>
    <w:rsid w:val="00852037"/>
    <w:rsid w:val="0085638D"/>
    <w:rsid w:val="00860B3F"/>
    <w:rsid w:val="00864C0A"/>
    <w:rsid w:val="0087224E"/>
    <w:rsid w:val="008773BB"/>
    <w:rsid w:val="008857F5"/>
    <w:rsid w:val="00885B0D"/>
    <w:rsid w:val="00891ABB"/>
    <w:rsid w:val="008928E6"/>
    <w:rsid w:val="008A4028"/>
    <w:rsid w:val="008A541F"/>
    <w:rsid w:val="008B2EDC"/>
    <w:rsid w:val="008B3C52"/>
    <w:rsid w:val="008B7C5B"/>
    <w:rsid w:val="008B7F25"/>
    <w:rsid w:val="008D4B2B"/>
    <w:rsid w:val="008D4B91"/>
    <w:rsid w:val="008D79B4"/>
    <w:rsid w:val="008E2DAD"/>
    <w:rsid w:val="008E348F"/>
    <w:rsid w:val="008E66D8"/>
    <w:rsid w:val="008E71BC"/>
    <w:rsid w:val="00900A6A"/>
    <w:rsid w:val="00903109"/>
    <w:rsid w:val="00903680"/>
    <w:rsid w:val="00904135"/>
    <w:rsid w:val="00910733"/>
    <w:rsid w:val="00920AAF"/>
    <w:rsid w:val="009256D5"/>
    <w:rsid w:val="0093292D"/>
    <w:rsid w:val="009338F4"/>
    <w:rsid w:val="00937C2D"/>
    <w:rsid w:val="009406A4"/>
    <w:rsid w:val="009413E1"/>
    <w:rsid w:val="00943E07"/>
    <w:rsid w:val="00945DD7"/>
    <w:rsid w:val="00951FCD"/>
    <w:rsid w:val="00964655"/>
    <w:rsid w:val="00970806"/>
    <w:rsid w:val="00974007"/>
    <w:rsid w:val="00991FCB"/>
    <w:rsid w:val="009973F6"/>
    <w:rsid w:val="009A1481"/>
    <w:rsid w:val="009A1859"/>
    <w:rsid w:val="009C1710"/>
    <w:rsid w:val="009C1C32"/>
    <w:rsid w:val="009C3D90"/>
    <w:rsid w:val="009D0220"/>
    <w:rsid w:val="009D0B54"/>
    <w:rsid w:val="009D1E2F"/>
    <w:rsid w:val="009E572A"/>
    <w:rsid w:val="009F3BAC"/>
    <w:rsid w:val="009F48BC"/>
    <w:rsid w:val="00A02ED3"/>
    <w:rsid w:val="00A07712"/>
    <w:rsid w:val="00A103AC"/>
    <w:rsid w:val="00A10BA4"/>
    <w:rsid w:val="00A14F1D"/>
    <w:rsid w:val="00A31C30"/>
    <w:rsid w:val="00A35EBB"/>
    <w:rsid w:val="00A40587"/>
    <w:rsid w:val="00A5574F"/>
    <w:rsid w:val="00A60196"/>
    <w:rsid w:val="00A6476F"/>
    <w:rsid w:val="00A66735"/>
    <w:rsid w:val="00A73BDC"/>
    <w:rsid w:val="00A758BB"/>
    <w:rsid w:val="00A76574"/>
    <w:rsid w:val="00A77D71"/>
    <w:rsid w:val="00A91A0E"/>
    <w:rsid w:val="00A934C5"/>
    <w:rsid w:val="00A972BA"/>
    <w:rsid w:val="00AA34D6"/>
    <w:rsid w:val="00AC4204"/>
    <w:rsid w:val="00AC6CE8"/>
    <w:rsid w:val="00AD777B"/>
    <w:rsid w:val="00AE291D"/>
    <w:rsid w:val="00AE2CD5"/>
    <w:rsid w:val="00AF15B6"/>
    <w:rsid w:val="00AF7490"/>
    <w:rsid w:val="00B11B9F"/>
    <w:rsid w:val="00B1271A"/>
    <w:rsid w:val="00B14726"/>
    <w:rsid w:val="00B2677A"/>
    <w:rsid w:val="00B3194B"/>
    <w:rsid w:val="00B34E87"/>
    <w:rsid w:val="00B4097C"/>
    <w:rsid w:val="00B4699A"/>
    <w:rsid w:val="00B52FE1"/>
    <w:rsid w:val="00B621F2"/>
    <w:rsid w:val="00B6633B"/>
    <w:rsid w:val="00B66A77"/>
    <w:rsid w:val="00B74D84"/>
    <w:rsid w:val="00B83D0F"/>
    <w:rsid w:val="00B85750"/>
    <w:rsid w:val="00B86F7F"/>
    <w:rsid w:val="00B956DC"/>
    <w:rsid w:val="00BA0583"/>
    <w:rsid w:val="00BA34DC"/>
    <w:rsid w:val="00BA455D"/>
    <w:rsid w:val="00BA5FEB"/>
    <w:rsid w:val="00BB24D2"/>
    <w:rsid w:val="00BC48E4"/>
    <w:rsid w:val="00BD1F0F"/>
    <w:rsid w:val="00BD2FFD"/>
    <w:rsid w:val="00BD32ED"/>
    <w:rsid w:val="00BE082A"/>
    <w:rsid w:val="00BE1EA5"/>
    <w:rsid w:val="00BF5370"/>
    <w:rsid w:val="00C10008"/>
    <w:rsid w:val="00C1064A"/>
    <w:rsid w:val="00C13625"/>
    <w:rsid w:val="00C23731"/>
    <w:rsid w:val="00C24BDC"/>
    <w:rsid w:val="00C32BBD"/>
    <w:rsid w:val="00C337E4"/>
    <w:rsid w:val="00C447DD"/>
    <w:rsid w:val="00C45A26"/>
    <w:rsid w:val="00C45F89"/>
    <w:rsid w:val="00C4654D"/>
    <w:rsid w:val="00C52240"/>
    <w:rsid w:val="00C635B6"/>
    <w:rsid w:val="00C6647C"/>
    <w:rsid w:val="00C6678A"/>
    <w:rsid w:val="00C67AC4"/>
    <w:rsid w:val="00C77200"/>
    <w:rsid w:val="00C85716"/>
    <w:rsid w:val="00C975DD"/>
    <w:rsid w:val="00CA0884"/>
    <w:rsid w:val="00CB20BA"/>
    <w:rsid w:val="00CB29A5"/>
    <w:rsid w:val="00CB2DBF"/>
    <w:rsid w:val="00CB4276"/>
    <w:rsid w:val="00CC05A3"/>
    <w:rsid w:val="00CC0882"/>
    <w:rsid w:val="00CC1A1F"/>
    <w:rsid w:val="00CC1D4A"/>
    <w:rsid w:val="00CC6A75"/>
    <w:rsid w:val="00CD4544"/>
    <w:rsid w:val="00CE3655"/>
    <w:rsid w:val="00CE7074"/>
    <w:rsid w:val="00CE73E9"/>
    <w:rsid w:val="00CF0C26"/>
    <w:rsid w:val="00CF42D6"/>
    <w:rsid w:val="00CF6C55"/>
    <w:rsid w:val="00D02043"/>
    <w:rsid w:val="00D12C2F"/>
    <w:rsid w:val="00D132D8"/>
    <w:rsid w:val="00D15BC3"/>
    <w:rsid w:val="00D226E2"/>
    <w:rsid w:val="00D2676E"/>
    <w:rsid w:val="00D32B62"/>
    <w:rsid w:val="00D36067"/>
    <w:rsid w:val="00D52EE6"/>
    <w:rsid w:val="00D6435C"/>
    <w:rsid w:val="00D70F48"/>
    <w:rsid w:val="00D71822"/>
    <w:rsid w:val="00D72A15"/>
    <w:rsid w:val="00D84413"/>
    <w:rsid w:val="00D90846"/>
    <w:rsid w:val="00DA2748"/>
    <w:rsid w:val="00DA3AE3"/>
    <w:rsid w:val="00DD0992"/>
    <w:rsid w:val="00DD4833"/>
    <w:rsid w:val="00DD6CC9"/>
    <w:rsid w:val="00DE1DC6"/>
    <w:rsid w:val="00DE7A6A"/>
    <w:rsid w:val="00DF0DB8"/>
    <w:rsid w:val="00DF444D"/>
    <w:rsid w:val="00E0632D"/>
    <w:rsid w:val="00E06956"/>
    <w:rsid w:val="00E1186D"/>
    <w:rsid w:val="00E16FEE"/>
    <w:rsid w:val="00E218B4"/>
    <w:rsid w:val="00E24911"/>
    <w:rsid w:val="00E30AC5"/>
    <w:rsid w:val="00E3242E"/>
    <w:rsid w:val="00E337E4"/>
    <w:rsid w:val="00E36DA5"/>
    <w:rsid w:val="00E37F2E"/>
    <w:rsid w:val="00E43BC0"/>
    <w:rsid w:val="00E51031"/>
    <w:rsid w:val="00E54246"/>
    <w:rsid w:val="00E63516"/>
    <w:rsid w:val="00E813C6"/>
    <w:rsid w:val="00E8277D"/>
    <w:rsid w:val="00E83803"/>
    <w:rsid w:val="00E838D2"/>
    <w:rsid w:val="00E86D8A"/>
    <w:rsid w:val="00E90220"/>
    <w:rsid w:val="00EA291F"/>
    <w:rsid w:val="00EB67B3"/>
    <w:rsid w:val="00EB75FA"/>
    <w:rsid w:val="00EC0588"/>
    <w:rsid w:val="00ED1C75"/>
    <w:rsid w:val="00ED3FF7"/>
    <w:rsid w:val="00ED7844"/>
    <w:rsid w:val="00EE10B0"/>
    <w:rsid w:val="00EE639F"/>
    <w:rsid w:val="00EF059A"/>
    <w:rsid w:val="00EF449F"/>
    <w:rsid w:val="00F169ED"/>
    <w:rsid w:val="00F17891"/>
    <w:rsid w:val="00F27DA2"/>
    <w:rsid w:val="00F33159"/>
    <w:rsid w:val="00F538B7"/>
    <w:rsid w:val="00F5555F"/>
    <w:rsid w:val="00F577FA"/>
    <w:rsid w:val="00F66CC0"/>
    <w:rsid w:val="00F703AC"/>
    <w:rsid w:val="00F82504"/>
    <w:rsid w:val="00F82972"/>
    <w:rsid w:val="00F93829"/>
    <w:rsid w:val="00F97C05"/>
    <w:rsid w:val="00FA7212"/>
    <w:rsid w:val="00FB4D57"/>
    <w:rsid w:val="00FB733C"/>
    <w:rsid w:val="00FC641E"/>
    <w:rsid w:val="00FD14B6"/>
    <w:rsid w:val="00FD1C49"/>
    <w:rsid w:val="00FE3938"/>
    <w:rsid w:val="00FE4876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5A526-82B7-41A6-989D-5559C05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69C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1"/>
    <w:next w:val="a2"/>
    <w:link w:val="10"/>
    <w:qFormat/>
    <w:rsid w:val="003069CE"/>
    <w:pPr>
      <w:keepNext/>
      <w:numPr>
        <w:numId w:val="31"/>
      </w:numPr>
      <w:jc w:val="left"/>
      <w:outlineLvl w:val="0"/>
    </w:pPr>
    <w:rPr>
      <w:rFonts w:ascii="ＭＳ ゴシック" w:eastAsia="ＭＳ ゴシック" w:hAnsi="Arial" w:cstheme="majorBidi"/>
      <w:sz w:val="24"/>
    </w:rPr>
  </w:style>
  <w:style w:type="paragraph" w:styleId="21">
    <w:name w:val="heading 2"/>
    <w:basedOn w:val="a1"/>
    <w:next w:val="a2"/>
    <w:link w:val="22"/>
    <w:qFormat/>
    <w:rsid w:val="003069CE"/>
    <w:pPr>
      <w:keepNext/>
      <w:numPr>
        <w:ilvl w:val="1"/>
        <w:numId w:val="31"/>
      </w:numPr>
      <w:outlineLvl w:val="1"/>
    </w:pPr>
    <w:rPr>
      <w:rFonts w:ascii="ＭＳ ゴシック" w:eastAsia="ＭＳ ゴシック" w:hAnsi="Arial" w:cstheme="majorBidi"/>
    </w:rPr>
  </w:style>
  <w:style w:type="paragraph" w:styleId="31">
    <w:name w:val="heading 3"/>
    <w:basedOn w:val="a1"/>
    <w:next w:val="a2"/>
    <w:link w:val="32"/>
    <w:qFormat/>
    <w:rsid w:val="003069CE"/>
    <w:pPr>
      <w:keepNext/>
      <w:numPr>
        <w:ilvl w:val="2"/>
        <w:numId w:val="31"/>
      </w:numPr>
      <w:outlineLvl w:val="2"/>
    </w:pPr>
    <w:rPr>
      <w:rFonts w:ascii="ＭＳ ゴシック" w:eastAsia="ＭＳ ゴシック" w:hAnsi="Arial" w:cstheme="majorBidi"/>
    </w:rPr>
  </w:style>
  <w:style w:type="paragraph" w:styleId="41">
    <w:name w:val="heading 4"/>
    <w:basedOn w:val="a1"/>
    <w:next w:val="a2"/>
    <w:link w:val="42"/>
    <w:qFormat/>
    <w:rsid w:val="003069CE"/>
    <w:pPr>
      <w:keepNext/>
      <w:numPr>
        <w:ilvl w:val="3"/>
        <w:numId w:val="31"/>
      </w:numPr>
      <w:outlineLvl w:val="3"/>
    </w:pPr>
    <w:rPr>
      <w:rFonts w:ascii="ＭＳ ゴシック" w:eastAsia="ＭＳ ゴシック" w:cstheme="majorBidi"/>
      <w:bCs/>
    </w:rPr>
  </w:style>
  <w:style w:type="paragraph" w:styleId="51">
    <w:name w:val="heading 5"/>
    <w:basedOn w:val="a1"/>
    <w:next w:val="23"/>
    <w:link w:val="52"/>
    <w:qFormat/>
    <w:rsid w:val="003069CE"/>
    <w:pPr>
      <w:keepNext/>
      <w:numPr>
        <w:ilvl w:val="4"/>
        <w:numId w:val="31"/>
      </w:numPr>
      <w:outlineLvl w:val="4"/>
    </w:pPr>
    <w:rPr>
      <w:rFonts w:ascii="ＭＳ ゴシック" w:eastAsia="ＭＳ ゴシック" w:hAnsi="Arial" w:cstheme="majorBidi"/>
    </w:rPr>
  </w:style>
  <w:style w:type="paragraph" w:styleId="6">
    <w:name w:val="heading 6"/>
    <w:basedOn w:val="a1"/>
    <w:next w:val="23"/>
    <w:link w:val="60"/>
    <w:qFormat/>
    <w:rsid w:val="003069CE"/>
    <w:pPr>
      <w:keepNext/>
      <w:numPr>
        <w:ilvl w:val="5"/>
        <w:numId w:val="31"/>
      </w:numPr>
      <w:outlineLvl w:val="5"/>
    </w:pPr>
    <w:rPr>
      <w:rFonts w:ascii="ＭＳ ゴシック" w:eastAsia="ＭＳ ゴシック" w:cstheme="majorBidi"/>
      <w:bCs/>
    </w:rPr>
  </w:style>
  <w:style w:type="paragraph" w:styleId="7">
    <w:name w:val="heading 7"/>
    <w:basedOn w:val="a1"/>
    <w:next w:val="23"/>
    <w:link w:val="70"/>
    <w:qFormat/>
    <w:rsid w:val="003069CE"/>
    <w:pPr>
      <w:keepNext/>
      <w:numPr>
        <w:ilvl w:val="6"/>
        <w:numId w:val="34"/>
      </w:numPr>
      <w:outlineLvl w:val="6"/>
    </w:pPr>
    <w:rPr>
      <w:rFonts w:ascii="ＭＳ ゴシック" w:eastAsia="ＭＳ ゴシック" w:cstheme="majorBidi"/>
    </w:rPr>
  </w:style>
  <w:style w:type="paragraph" w:styleId="8">
    <w:name w:val="heading 8"/>
    <w:basedOn w:val="a1"/>
    <w:next w:val="23"/>
    <w:link w:val="80"/>
    <w:qFormat/>
    <w:rsid w:val="003069CE"/>
    <w:pPr>
      <w:keepNext/>
      <w:numPr>
        <w:ilvl w:val="7"/>
        <w:numId w:val="34"/>
      </w:numPr>
      <w:outlineLvl w:val="7"/>
    </w:pPr>
    <w:rPr>
      <w:rFonts w:ascii="ＭＳ ゴシック" w:eastAsia="ＭＳ ゴシック" w:cstheme="majorBidi"/>
    </w:rPr>
  </w:style>
  <w:style w:type="paragraph" w:styleId="9">
    <w:name w:val="heading 9"/>
    <w:basedOn w:val="a1"/>
    <w:next w:val="33"/>
    <w:link w:val="90"/>
    <w:qFormat/>
    <w:rsid w:val="003069CE"/>
    <w:pPr>
      <w:keepNext/>
      <w:numPr>
        <w:ilvl w:val="8"/>
        <w:numId w:val="34"/>
      </w:numPr>
      <w:outlineLvl w:val="8"/>
    </w:pPr>
    <w:rPr>
      <w:rFonts w:ascii="ＭＳ ゴシック" w:eastAsia="ＭＳ ゴシック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rsid w:val="00B14726"/>
  </w:style>
  <w:style w:type="paragraph" w:styleId="a2">
    <w:name w:val="Body Text Indent"/>
    <w:basedOn w:val="a1"/>
    <w:rsid w:val="00B14726"/>
    <w:pPr>
      <w:ind w:leftChars="300" w:left="639" w:firstLineChars="100" w:firstLine="213"/>
    </w:pPr>
  </w:style>
  <w:style w:type="paragraph" w:styleId="23">
    <w:name w:val="Body Text Indent 2"/>
    <w:basedOn w:val="a1"/>
    <w:rsid w:val="00B14726"/>
    <w:pPr>
      <w:ind w:leftChars="500" w:left="1065" w:firstLineChars="100" w:firstLine="213"/>
    </w:pPr>
  </w:style>
  <w:style w:type="paragraph" w:styleId="33">
    <w:name w:val="Body Text Indent 3"/>
    <w:basedOn w:val="a1"/>
    <w:rsid w:val="00B14726"/>
    <w:pPr>
      <w:ind w:leftChars="700" w:left="1491"/>
    </w:pPr>
  </w:style>
  <w:style w:type="paragraph" w:customStyle="1" w:styleId="a7">
    <w:name w:val="目次"/>
    <w:basedOn w:val="a1"/>
    <w:rsid w:val="00D15BC3"/>
    <w:pPr>
      <w:jc w:val="center"/>
    </w:pPr>
    <w:rPr>
      <w:rFonts w:ascii="ＭＳ ゴシック" w:eastAsia="ＭＳ ゴシック"/>
      <w:i/>
      <w:sz w:val="36"/>
      <w:szCs w:val="36"/>
    </w:rPr>
  </w:style>
  <w:style w:type="paragraph" w:customStyle="1" w:styleId="11">
    <w:name w:val="目次1"/>
    <w:basedOn w:val="a1"/>
    <w:semiHidden/>
    <w:rsid w:val="00D15BC3"/>
    <w:pPr>
      <w:ind w:left="213"/>
    </w:pPr>
    <w:rPr>
      <w:rFonts w:ascii="ＭＳ 明朝"/>
    </w:rPr>
  </w:style>
  <w:style w:type="paragraph" w:customStyle="1" w:styleId="24">
    <w:name w:val="目次2"/>
    <w:basedOn w:val="a1"/>
    <w:semiHidden/>
    <w:rsid w:val="00D15BC3"/>
    <w:pPr>
      <w:ind w:leftChars="200" w:left="426"/>
    </w:pPr>
    <w:rPr>
      <w:rFonts w:ascii="ＭＳ 明朝"/>
    </w:rPr>
  </w:style>
  <w:style w:type="paragraph" w:customStyle="1" w:styleId="34">
    <w:name w:val="目次3"/>
    <w:basedOn w:val="a1"/>
    <w:semiHidden/>
    <w:rsid w:val="00D15BC3"/>
    <w:pPr>
      <w:ind w:leftChars="300" w:left="639"/>
    </w:pPr>
    <w:rPr>
      <w:rFonts w:ascii="ＭＳ 明朝"/>
    </w:rPr>
  </w:style>
  <w:style w:type="paragraph" w:styleId="12">
    <w:name w:val="toc 1"/>
    <w:basedOn w:val="a1"/>
    <w:next w:val="a1"/>
    <w:autoRedefine/>
    <w:semiHidden/>
    <w:rsid w:val="00A103AC"/>
    <w:pPr>
      <w:jc w:val="left"/>
    </w:pPr>
    <w:rPr>
      <w:rFonts w:ascii="ＭＳ 明朝" w:hAnsi="ＭＳ 明朝"/>
      <w:bCs/>
      <w:sz w:val="24"/>
      <w:szCs w:val="24"/>
    </w:rPr>
  </w:style>
  <w:style w:type="paragraph" w:styleId="25">
    <w:name w:val="toc 2"/>
    <w:basedOn w:val="a1"/>
    <w:next w:val="a1"/>
    <w:autoRedefine/>
    <w:semiHidden/>
    <w:rsid w:val="00A103AC"/>
    <w:pPr>
      <w:ind w:left="210"/>
      <w:jc w:val="left"/>
    </w:pPr>
    <w:rPr>
      <w:rFonts w:ascii="ＭＳ 明朝" w:hAnsi="ＭＳ 明朝"/>
    </w:rPr>
  </w:style>
  <w:style w:type="paragraph" w:styleId="35">
    <w:name w:val="toc 3"/>
    <w:basedOn w:val="a1"/>
    <w:next w:val="a1"/>
    <w:autoRedefine/>
    <w:semiHidden/>
    <w:rsid w:val="00C4654D"/>
    <w:pPr>
      <w:ind w:left="420"/>
      <w:jc w:val="left"/>
    </w:pPr>
    <w:rPr>
      <w:rFonts w:ascii="ＭＳ 明朝" w:hAnsi="ＭＳ 明朝"/>
      <w:iCs/>
    </w:rPr>
  </w:style>
  <w:style w:type="paragraph" w:styleId="43">
    <w:name w:val="toc 4"/>
    <w:basedOn w:val="a1"/>
    <w:next w:val="a1"/>
    <w:autoRedefine/>
    <w:semiHidden/>
    <w:rsid w:val="00D15BC3"/>
    <w:pPr>
      <w:ind w:left="630"/>
      <w:jc w:val="left"/>
    </w:pPr>
    <w:rPr>
      <w:sz w:val="18"/>
      <w:szCs w:val="18"/>
    </w:rPr>
  </w:style>
  <w:style w:type="paragraph" w:styleId="53">
    <w:name w:val="toc 5"/>
    <w:basedOn w:val="a1"/>
    <w:next w:val="a1"/>
    <w:autoRedefine/>
    <w:semiHidden/>
    <w:rsid w:val="00D15BC3"/>
    <w:pPr>
      <w:ind w:left="84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semiHidden/>
    <w:rsid w:val="00D15BC3"/>
    <w:pPr>
      <w:ind w:left="105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semiHidden/>
    <w:rsid w:val="00D15BC3"/>
    <w:pPr>
      <w:ind w:left="126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semiHidden/>
    <w:rsid w:val="00D15BC3"/>
    <w:pPr>
      <w:ind w:left="147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semiHidden/>
    <w:rsid w:val="00D15BC3"/>
    <w:pPr>
      <w:ind w:left="1680"/>
      <w:jc w:val="left"/>
    </w:pPr>
    <w:rPr>
      <w:sz w:val="18"/>
      <w:szCs w:val="18"/>
    </w:rPr>
  </w:style>
  <w:style w:type="paragraph" w:styleId="HTML">
    <w:name w:val="HTML Address"/>
    <w:basedOn w:val="a1"/>
    <w:semiHidden/>
    <w:rsid w:val="00A5574F"/>
    <w:rPr>
      <w:i/>
      <w:iCs/>
    </w:rPr>
  </w:style>
  <w:style w:type="paragraph" w:styleId="26">
    <w:name w:val="Body Text 2"/>
    <w:aliases w:val="（脚注）"/>
    <w:basedOn w:val="a1"/>
    <w:next w:val="a6"/>
    <w:rsid w:val="00B14726"/>
    <w:pPr>
      <w:snapToGrid w:val="0"/>
      <w:spacing w:line="240" w:lineRule="atLeast"/>
      <w:ind w:rightChars="300" w:right="639"/>
      <w:jc w:val="right"/>
    </w:pPr>
    <w:rPr>
      <w:sz w:val="20"/>
      <w:szCs w:val="20"/>
    </w:rPr>
  </w:style>
  <w:style w:type="paragraph" w:styleId="a8">
    <w:name w:val="Document Map"/>
    <w:basedOn w:val="a1"/>
    <w:semiHidden/>
    <w:rsid w:val="00A972BA"/>
    <w:pPr>
      <w:shd w:val="clear" w:color="auto" w:fill="000080"/>
    </w:pPr>
    <w:rPr>
      <w:rFonts w:ascii="Arial" w:eastAsia="ＭＳ ゴシック" w:hAnsi="Arial"/>
    </w:rPr>
  </w:style>
  <w:style w:type="paragraph" w:styleId="a0">
    <w:name w:val="List Bullet"/>
    <w:basedOn w:val="a1"/>
    <w:rsid w:val="00F703AC"/>
    <w:pPr>
      <w:numPr>
        <w:numId w:val="1"/>
      </w:numPr>
    </w:pPr>
  </w:style>
  <w:style w:type="paragraph" w:styleId="a9">
    <w:name w:val="footer"/>
    <w:basedOn w:val="a1"/>
    <w:semiHidden/>
    <w:rsid w:val="00667A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667AF7"/>
    <w:rPr>
      <w:rFonts w:ascii="ＭＳ 明朝" w:eastAsia="ＭＳ 明朝"/>
      <w:color w:val="auto"/>
      <w:sz w:val="20"/>
      <w:szCs w:val="20"/>
      <w:u w:val="none"/>
      <w:em w:val="none"/>
    </w:rPr>
  </w:style>
  <w:style w:type="paragraph" w:styleId="ab">
    <w:name w:val="header"/>
    <w:basedOn w:val="a1"/>
    <w:semiHidden/>
    <w:rsid w:val="00667AF7"/>
    <w:pPr>
      <w:tabs>
        <w:tab w:val="center" w:pos="4252"/>
        <w:tab w:val="right" w:pos="8504"/>
      </w:tabs>
      <w:snapToGrid w:val="0"/>
    </w:pPr>
  </w:style>
  <w:style w:type="paragraph" w:styleId="ac">
    <w:name w:val="caption"/>
    <w:basedOn w:val="a1"/>
    <w:next w:val="a1"/>
    <w:qFormat/>
    <w:rsid w:val="003069CE"/>
    <w:pPr>
      <w:ind w:leftChars="200" w:left="200" w:rightChars="200" w:right="200"/>
      <w:jc w:val="center"/>
    </w:pPr>
    <w:rPr>
      <w:rFonts w:ascii="ＭＳ ゴシック" w:eastAsia="ＭＳ ゴシック"/>
      <w:bCs/>
    </w:rPr>
  </w:style>
  <w:style w:type="paragraph" w:customStyle="1" w:styleId="ad">
    <w:name w:val="タイトル"/>
    <w:basedOn w:val="a1"/>
    <w:rsid w:val="005D0047"/>
    <w:pPr>
      <w:jc w:val="center"/>
    </w:pPr>
    <w:rPr>
      <w:rFonts w:ascii="ＭＳ ゴシック" w:eastAsia="ＭＳ ゴシック"/>
      <w:sz w:val="40"/>
      <w:szCs w:val="40"/>
    </w:rPr>
  </w:style>
  <w:style w:type="paragraph" w:styleId="HTML0">
    <w:name w:val="HTML Preformatted"/>
    <w:basedOn w:val="a1"/>
    <w:semiHidden/>
    <w:rsid w:val="00A5574F"/>
    <w:rPr>
      <w:rFonts w:ascii="Courier New" w:hAnsi="Courier New" w:cs="Courier New"/>
      <w:sz w:val="20"/>
      <w:szCs w:val="20"/>
    </w:rPr>
  </w:style>
  <w:style w:type="paragraph" w:styleId="ae">
    <w:name w:val="table of figures"/>
    <w:basedOn w:val="a1"/>
    <w:next w:val="a1"/>
    <w:semiHidden/>
    <w:rsid w:val="00CC1D4A"/>
    <w:pPr>
      <w:ind w:leftChars="200" w:left="850" w:hangingChars="200" w:hanging="425"/>
    </w:pPr>
  </w:style>
  <w:style w:type="character" w:styleId="af">
    <w:name w:val="Hyperlink"/>
    <w:basedOn w:val="a3"/>
    <w:semiHidden/>
    <w:rsid w:val="00CC1D4A"/>
    <w:rPr>
      <w:color w:val="0000FF"/>
      <w:u w:val="single"/>
    </w:rPr>
  </w:style>
  <w:style w:type="paragraph" w:styleId="af0">
    <w:name w:val="annotation text"/>
    <w:basedOn w:val="a1"/>
    <w:semiHidden/>
    <w:rsid w:val="00A5574F"/>
    <w:pPr>
      <w:jc w:val="left"/>
    </w:pPr>
  </w:style>
  <w:style w:type="paragraph" w:styleId="af1">
    <w:name w:val="annotation subject"/>
    <w:basedOn w:val="af0"/>
    <w:next w:val="af0"/>
    <w:semiHidden/>
    <w:rsid w:val="00A5574F"/>
    <w:rPr>
      <w:b/>
      <w:bCs/>
    </w:rPr>
  </w:style>
  <w:style w:type="paragraph" w:styleId="af2">
    <w:name w:val="Block Text"/>
    <w:basedOn w:val="a1"/>
    <w:semiHidden/>
    <w:rsid w:val="00A5574F"/>
    <w:pPr>
      <w:ind w:leftChars="700" w:left="1440" w:rightChars="700" w:right="1440"/>
    </w:pPr>
  </w:style>
  <w:style w:type="paragraph" w:styleId="af3">
    <w:name w:val="macro"/>
    <w:semiHidden/>
    <w:rsid w:val="00A5574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semiHidden/>
    <w:rsid w:val="00A5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Salutation"/>
    <w:basedOn w:val="a1"/>
    <w:next w:val="a1"/>
    <w:semiHidden/>
    <w:rsid w:val="00A5574F"/>
  </w:style>
  <w:style w:type="paragraph" w:styleId="af6">
    <w:name w:val="envelope address"/>
    <w:basedOn w:val="a1"/>
    <w:semiHidden/>
    <w:rsid w:val="00A5574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1"/>
    <w:semiHidden/>
    <w:rsid w:val="00A5574F"/>
    <w:pPr>
      <w:ind w:left="200" w:hangingChars="200" w:hanging="200"/>
    </w:pPr>
  </w:style>
  <w:style w:type="paragraph" w:styleId="27">
    <w:name w:val="List 2"/>
    <w:basedOn w:val="a1"/>
    <w:semiHidden/>
    <w:rsid w:val="00A5574F"/>
    <w:pPr>
      <w:ind w:leftChars="200" w:left="100" w:hangingChars="200" w:hanging="200"/>
    </w:pPr>
  </w:style>
  <w:style w:type="paragraph" w:styleId="36">
    <w:name w:val="List 3"/>
    <w:basedOn w:val="a1"/>
    <w:semiHidden/>
    <w:rsid w:val="00A5574F"/>
    <w:pPr>
      <w:ind w:leftChars="400" w:left="100" w:hangingChars="200" w:hanging="200"/>
    </w:pPr>
  </w:style>
  <w:style w:type="paragraph" w:styleId="44">
    <w:name w:val="List 4"/>
    <w:basedOn w:val="a1"/>
    <w:semiHidden/>
    <w:rsid w:val="00A5574F"/>
    <w:pPr>
      <w:ind w:leftChars="600" w:left="100" w:hangingChars="200" w:hanging="200"/>
    </w:pPr>
  </w:style>
  <w:style w:type="paragraph" w:styleId="54">
    <w:name w:val="List 5"/>
    <w:basedOn w:val="a1"/>
    <w:semiHidden/>
    <w:rsid w:val="00A5574F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A5574F"/>
    <w:pPr>
      <w:ind w:left="220" w:hangingChars="100" w:hanging="220"/>
    </w:pPr>
  </w:style>
  <w:style w:type="paragraph" w:styleId="af9">
    <w:name w:val="toa heading"/>
    <w:basedOn w:val="a1"/>
    <w:next w:val="a1"/>
    <w:semiHidden/>
    <w:rsid w:val="00A5574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20">
    <w:name w:val="List Bullet 2"/>
    <w:basedOn w:val="a1"/>
    <w:autoRedefine/>
    <w:semiHidden/>
    <w:rsid w:val="00A5574F"/>
    <w:pPr>
      <w:numPr>
        <w:numId w:val="2"/>
      </w:numPr>
    </w:pPr>
  </w:style>
  <w:style w:type="paragraph" w:styleId="30">
    <w:name w:val="List Bullet 3"/>
    <w:basedOn w:val="a1"/>
    <w:autoRedefine/>
    <w:semiHidden/>
    <w:rsid w:val="00A5574F"/>
    <w:pPr>
      <w:numPr>
        <w:numId w:val="3"/>
      </w:numPr>
    </w:pPr>
  </w:style>
  <w:style w:type="paragraph" w:styleId="40">
    <w:name w:val="List Bullet 4"/>
    <w:basedOn w:val="a1"/>
    <w:autoRedefine/>
    <w:semiHidden/>
    <w:rsid w:val="00A5574F"/>
    <w:pPr>
      <w:numPr>
        <w:numId w:val="4"/>
      </w:numPr>
    </w:pPr>
  </w:style>
  <w:style w:type="paragraph" w:styleId="50">
    <w:name w:val="List Bullet 5"/>
    <w:basedOn w:val="a1"/>
    <w:autoRedefine/>
    <w:semiHidden/>
    <w:rsid w:val="00A5574F"/>
    <w:pPr>
      <w:numPr>
        <w:numId w:val="5"/>
      </w:numPr>
    </w:pPr>
  </w:style>
  <w:style w:type="paragraph" w:styleId="afa">
    <w:name w:val="List Continue"/>
    <w:basedOn w:val="a1"/>
    <w:semiHidden/>
    <w:rsid w:val="00A5574F"/>
    <w:pPr>
      <w:spacing w:after="180"/>
      <w:ind w:leftChars="200" w:left="425"/>
    </w:pPr>
  </w:style>
  <w:style w:type="paragraph" w:styleId="28">
    <w:name w:val="List Continue 2"/>
    <w:basedOn w:val="a1"/>
    <w:semiHidden/>
    <w:rsid w:val="00A5574F"/>
    <w:pPr>
      <w:spacing w:after="180"/>
      <w:ind w:leftChars="400" w:left="850"/>
    </w:pPr>
  </w:style>
  <w:style w:type="paragraph" w:styleId="37">
    <w:name w:val="List Continue 3"/>
    <w:basedOn w:val="a1"/>
    <w:semiHidden/>
    <w:rsid w:val="00A5574F"/>
    <w:pPr>
      <w:spacing w:after="180"/>
      <w:ind w:leftChars="600" w:left="1275"/>
    </w:pPr>
  </w:style>
  <w:style w:type="paragraph" w:styleId="45">
    <w:name w:val="List Continue 4"/>
    <w:basedOn w:val="a1"/>
    <w:semiHidden/>
    <w:rsid w:val="00A5574F"/>
    <w:pPr>
      <w:spacing w:after="180"/>
      <w:ind w:leftChars="800" w:left="1700"/>
    </w:pPr>
  </w:style>
  <w:style w:type="paragraph" w:styleId="55">
    <w:name w:val="List Continue 5"/>
    <w:basedOn w:val="a1"/>
    <w:semiHidden/>
    <w:rsid w:val="00A5574F"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rsid w:val="00A5574F"/>
    <w:pPr>
      <w:jc w:val="center"/>
    </w:pPr>
  </w:style>
  <w:style w:type="paragraph" w:styleId="afc">
    <w:name w:val="footnote text"/>
    <w:basedOn w:val="a1"/>
    <w:semiHidden/>
    <w:rsid w:val="00A5574F"/>
    <w:pPr>
      <w:snapToGrid w:val="0"/>
      <w:jc w:val="left"/>
    </w:pPr>
  </w:style>
  <w:style w:type="paragraph" w:styleId="afd">
    <w:name w:val="Closing"/>
    <w:basedOn w:val="a1"/>
    <w:semiHidden/>
    <w:rsid w:val="00A5574F"/>
    <w:pPr>
      <w:jc w:val="right"/>
    </w:pPr>
  </w:style>
  <w:style w:type="paragraph" w:styleId="afe">
    <w:name w:val="envelope return"/>
    <w:basedOn w:val="a1"/>
    <w:semiHidden/>
    <w:rsid w:val="00A5574F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A5574F"/>
    <w:pPr>
      <w:ind w:left="220" w:hangingChars="100" w:hanging="220"/>
    </w:pPr>
  </w:style>
  <w:style w:type="paragraph" w:styleId="29">
    <w:name w:val="index 2"/>
    <w:basedOn w:val="a1"/>
    <w:next w:val="a1"/>
    <w:autoRedefine/>
    <w:semiHidden/>
    <w:rsid w:val="00A5574F"/>
    <w:pPr>
      <w:ind w:leftChars="100" w:left="100" w:hangingChars="100" w:hanging="220"/>
    </w:pPr>
  </w:style>
  <w:style w:type="paragraph" w:styleId="38">
    <w:name w:val="index 3"/>
    <w:basedOn w:val="a1"/>
    <w:next w:val="a1"/>
    <w:autoRedefine/>
    <w:semiHidden/>
    <w:rsid w:val="00A5574F"/>
    <w:pPr>
      <w:ind w:leftChars="200" w:left="200" w:hangingChars="100" w:hanging="220"/>
    </w:pPr>
  </w:style>
  <w:style w:type="paragraph" w:styleId="46">
    <w:name w:val="index 4"/>
    <w:basedOn w:val="a1"/>
    <w:next w:val="a1"/>
    <w:autoRedefine/>
    <w:semiHidden/>
    <w:rsid w:val="00A5574F"/>
    <w:pPr>
      <w:ind w:leftChars="300" w:left="300" w:hangingChars="100" w:hanging="220"/>
    </w:pPr>
  </w:style>
  <w:style w:type="paragraph" w:styleId="56">
    <w:name w:val="index 5"/>
    <w:basedOn w:val="a1"/>
    <w:next w:val="a1"/>
    <w:autoRedefine/>
    <w:semiHidden/>
    <w:rsid w:val="00A5574F"/>
    <w:pPr>
      <w:ind w:leftChars="400" w:left="400" w:hangingChars="100" w:hanging="220"/>
    </w:pPr>
  </w:style>
  <w:style w:type="paragraph" w:styleId="62">
    <w:name w:val="index 6"/>
    <w:basedOn w:val="a1"/>
    <w:next w:val="a1"/>
    <w:autoRedefine/>
    <w:semiHidden/>
    <w:rsid w:val="00A5574F"/>
    <w:pPr>
      <w:ind w:leftChars="500" w:left="500" w:hangingChars="100" w:hanging="220"/>
    </w:pPr>
  </w:style>
  <w:style w:type="paragraph" w:styleId="72">
    <w:name w:val="index 7"/>
    <w:basedOn w:val="a1"/>
    <w:next w:val="a1"/>
    <w:autoRedefine/>
    <w:semiHidden/>
    <w:rsid w:val="00A5574F"/>
    <w:pPr>
      <w:ind w:leftChars="600" w:left="600" w:hangingChars="100" w:hanging="220"/>
    </w:pPr>
  </w:style>
  <w:style w:type="paragraph" w:styleId="82">
    <w:name w:val="index 8"/>
    <w:basedOn w:val="a1"/>
    <w:next w:val="a1"/>
    <w:autoRedefine/>
    <w:semiHidden/>
    <w:rsid w:val="00A5574F"/>
    <w:pPr>
      <w:ind w:leftChars="700" w:left="700" w:hangingChars="100" w:hanging="220"/>
    </w:pPr>
  </w:style>
  <w:style w:type="paragraph" w:styleId="92">
    <w:name w:val="index 9"/>
    <w:basedOn w:val="a1"/>
    <w:next w:val="a1"/>
    <w:autoRedefine/>
    <w:semiHidden/>
    <w:rsid w:val="00A5574F"/>
    <w:pPr>
      <w:ind w:leftChars="800" w:left="800" w:hangingChars="100" w:hanging="220"/>
    </w:pPr>
  </w:style>
  <w:style w:type="paragraph" w:styleId="aff">
    <w:name w:val="index heading"/>
    <w:basedOn w:val="a1"/>
    <w:next w:val="13"/>
    <w:semiHidden/>
    <w:rsid w:val="00A5574F"/>
    <w:rPr>
      <w:rFonts w:ascii="Arial" w:hAnsi="Arial" w:cs="Arial"/>
      <w:b/>
      <w:bCs/>
    </w:rPr>
  </w:style>
  <w:style w:type="paragraph" w:styleId="aff0">
    <w:name w:val="Signature"/>
    <w:basedOn w:val="a1"/>
    <w:semiHidden/>
    <w:rsid w:val="00A5574F"/>
    <w:pPr>
      <w:jc w:val="right"/>
    </w:pPr>
  </w:style>
  <w:style w:type="paragraph" w:styleId="aff1">
    <w:name w:val="Plain Text"/>
    <w:basedOn w:val="a1"/>
    <w:semiHidden/>
    <w:rsid w:val="00A5574F"/>
    <w:rPr>
      <w:rFonts w:hAnsi="Courier New" w:cs="Courier New"/>
      <w:sz w:val="21"/>
      <w:szCs w:val="21"/>
    </w:rPr>
  </w:style>
  <w:style w:type="paragraph" w:styleId="aff2">
    <w:name w:val="Balloon Text"/>
    <w:basedOn w:val="a1"/>
    <w:semiHidden/>
    <w:rsid w:val="00A5574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semiHidden/>
    <w:rsid w:val="00A5574F"/>
    <w:pPr>
      <w:numPr>
        <w:numId w:val="6"/>
      </w:numPr>
    </w:pPr>
  </w:style>
  <w:style w:type="paragraph" w:styleId="2">
    <w:name w:val="List Number 2"/>
    <w:basedOn w:val="a1"/>
    <w:semiHidden/>
    <w:rsid w:val="00A5574F"/>
    <w:pPr>
      <w:numPr>
        <w:numId w:val="7"/>
      </w:numPr>
    </w:pPr>
  </w:style>
  <w:style w:type="paragraph" w:styleId="3">
    <w:name w:val="List Number 3"/>
    <w:basedOn w:val="a1"/>
    <w:semiHidden/>
    <w:rsid w:val="00A5574F"/>
    <w:pPr>
      <w:numPr>
        <w:numId w:val="8"/>
      </w:numPr>
    </w:pPr>
  </w:style>
  <w:style w:type="paragraph" w:styleId="4">
    <w:name w:val="List Number 4"/>
    <w:basedOn w:val="a1"/>
    <w:semiHidden/>
    <w:rsid w:val="00A5574F"/>
    <w:pPr>
      <w:numPr>
        <w:numId w:val="9"/>
      </w:numPr>
    </w:pPr>
  </w:style>
  <w:style w:type="paragraph" w:styleId="5">
    <w:name w:val="List Number 5"/>
    <w:basedOn w:val="a1"/>
    <w:semiHidden/>
    <w:rsid w:val="00A5574F"/>
    <w:pPr>
      <w:numPr>
        <w:numId w:val="10"/>
      </w:numPr>
    </w:pPr>
  </w:style>
  <w:style w:type="paragraph" w:styleId="aff3">
    <w:name w:val="E-mail Signature"/>
    <w:basedOn w:val="a1"/>
    <w:semiHidden/>
    <w:rsid w:val="00A5574F"/>
  </w:style>
  <w:style w:type="paragraph" w:styleId="aff4">
    <w:name w:val="Date"/>
    <w:basedOn w:val="a1"/>
    <w:next w:val="a1"/>
    <w:semiHidden/>
    <w:rsid w:val="00A5574F"/>
  </w:style>
  <w:style w:type="paragraph" w:styleId="Web">
    <w:name w:val="Normal (Web)"/>
    <w:basedOn w:val="a1"/>
    <w:semiHidden/>
    <w:rsid w:val="00A5574F"/>
    <w:rPr>
      <w:sz w:val="24"/>
      <w:szCs w:val="24"/>
    </w:rPr>
  </w:style>
  <w:style w:type="paragraph" w:styleId="aff5">
    <w:name w:val="Normal Indent"/>
    <w:basedOn w:val="a1"/>
    <w:semiHidden/>
    <w:rsid w:val="00A5574F"/>
    <w:pPr>
      <w:ind w:leftChars="400" w:left="840"/>
    </w:pPr>
  </w:style>
  <w:style w:type="paragraph" w:styleId="aff6">
    <w:name w:val="endnote text"/>
    <w:basedOn w:val="a1"/>
    <w:semiHidden/>
    <w:rsid w:val="00A5574F"/>
    <w:pPr>
      <w:snapToGrid w:val="0"/>
      <w:jc w:val="left"/>
    </w:pPr>
  </w:style>
  <w:style w:type="paragraph" w:styleId="39">
    <w:name w:val="Body Text 3"/>
    <w:basedOn w:val="a1"/>
    <w:semiHidden/>
    <w:rsid w:val="00A5574F"/>
    <w:rPr>
      <w:sz w:val="16"/>
      <w:szCs w:val="16"/>
    </w:rPr>
  </w:style>
  <w:style w:type="paragraph" w:styleId="aff7">
    <w:name w:val="Body Text First Indent"/>
    <w:basedOn w:val="a6"/>
    <w:semiHidden/>
    <w:rsid w:val="00A5574F"/>
    <w:pPr>
      <w:ind w:firstLineChars="100" w:firstLine="210"/>
    </w:pPr>
  </w:style>
  <w:style w:type="paragraph" w:styleId="2a">
    <w:name w:val="Body Text First Indent 2"/>
    <w:basedOn w:val="a2"/>
    <w:semiHidden/>
    <w:rsid w:val="00A5574F"/>
    <w:pPr>
      <w:ind w:leftChars="400" w:left="851" w:firstLine="210"/>
    </w:pPr>
  </w:style>
  <w:style w:type="paragraph" w:customStyle="1" w:styleId="14">
    <w:name w:val="まえがき 1"/>
    <w:rsid w:val="00576243"/>
    <w:pPr>
      <w:ind w:leftChars="300" w:left="1919" w:hangingChars="601" w:hanging="1280"/>
    </w:pPr>
    <w:rPr>
      <w:rFonts w:ascii="Times New Roman" w:hAnsi="Times New Roman"/>
      <w:kern w:val="2"/>
      <w:sz w:val="22"/>
      <w:szCs w:val="22"/>
    </w:rPr>
  </w:style>
  <w:style w:type="paragraph" w:customStyle="1" w:styleId="2b">
    <w:name w:val="まえがき 2"/>
    <w:basedOn w:val="a1"/>
    <w:rsid w:val="00576243"/>
    <w:pPr>
      <w:widowControl/>
      <w:ind w:leftChars="1005" w:left="2141"/>
      <w:jc w:val="left"/>
    </w:pPr>
  </w:style>
  <w:style w:type="paragraph" w:customStyle="1" w:styleId="15">
    <w:name w:val="目次＿★1章"/>
    <w:basedOn w:val="11"/>
    <w:rsid w:val="00576243"/>
    <w:pPr>
      <w:tabs>
        <w:tab w:val="left" w:pos="420"/>
        <w:tab w:val="right" w:leader="middleDot" w:pos="9061"/>
      </w:tabs>
      <w:ind w:left="0"/>
    </w:pPr>
    <w:rPr>
      <w:rFonts w:hAnsi="Century"/>
      <w:sz w:val="24"/>
    </w:rPr>
  </w:style>
  <w:style w:type="paragraph" w:customStyle="1" w:styleId="2c">
    <w:name w:val="目次＿★2節"/>
    <w:basedOn w:val="11"/>
    <w:rsid w:val="005559BC"/>
    <w:pPr>
      <w:tabs>
        <w:tab w:val="left" w:pos="840"/>
        <w:tab w:val="right" w:leader="middleDot" w:pos="9061"/>
      </w:tabs>
    </w:pPr>
    <w:rPr>
      <w:rFonts w:hAnsi="Century"/>
    </w:rPr>
  </w:style>
  <w:style w:type="paragraph" w:customStyle="1" w:styleId="3a">
    <w:name w:val="目次＿★3項"/>
    <w:basedOn w:val="35"/>
    <w:rsid w:val="005559BC"/>
    <w:pPr>
      <w:tabs>
        <w:tab w:val="left" w:pos="1260"/>
        <w:tab w:val="right" w:leader="dot" w:pos="9061"/>
      </w:tabs>
    </w:pPr>
    <w:rPr>
      <w:rFonts w:hAnsi="Century"/>
      <w:noProof/>
    </w:rPr>
  </w:style>
  <w:style w:type="character" w:customStyle="1" w:styleId="10">
    <w:name w:val="見出し 1 (文字)"/>
    <w:basedOn w:val="a3"/>
    <w:link w:val="1"/>
    <w:rsid w:val="003069CE"/>
    <w:rPr>
      <w:rFonts w:ascii="ＭＳ ゴシック" w:eastAsia="ＭＳ ゴシック" w:hAnsi="Arial" w:cstheme="majorBidi"/>
      <w:kern w:val="2"/>
      <w:sz w:val="24"/>
      <w:szCs w:val="22"/>
    </w:rPr>
  </w:style>
  <w:style w:type="character" w:customStyle="1" w:styleId="22">
    <w:name w:val="見出し 2 (文字)"/>
    <w:basedOn w:val="a3"/>
    <w:link w:val="21"/>
    <w:rsid w:val="003069CE"/>
    <w:rPr>
      <w:rFonts w:ascii="ＭＳ ゴシック" w:eastAsia="ＭＳ ゴシック" w:hAnsi="Arial" w:cstheme="majorBidi"/>
      <w:kern w:val="2"/>
      <w:sz w:val="22"/>
      <w:szCs w:val="22"/>
    </w:rPr>
  </w:style>
  <w:style w:type="character" w:customStyle="1" w:styleId="32">
    <w:name w:val="見出し 3 (文字)"/>
    <w:basedOn w:val="a3"/>
    <w:link w:val="31"/>
    <w:rsid w:val="003069CE"/>
    <w:rPr>
      <w:rFonts w:ascii="ＭＳ ゴシック" w:eastAsia="ＭＳ ゴシック" w:hAnsi="Arial" w:cstheme="majorBidi"/>
      <w:kern w:val="2"/>
      <w:sz w:val="22"/>
      <w:szCs w:val="22"/>
    </w:rPr>
  </w:style>
  <w:style w:type="character" w:customStyle="1" w:styleId="42">
    <w:name w:val="見出し 4 (文字)"/>
    <w:basedOn w:val="a3"/>
    <w:link w:val="41"/>
    <w:rsid w:val="003069CE"/>
    <w:rPr>
      <w:rFonts w:ascii="ＭＳ ゴシック" w:eastAsia="ＭＳ ゴシック" w:hAnsi="Times New Roman" w:cstheme="majorBidi"/>
      <w:bCs/>
      <w:kern w:val="2"/>
      <w:sz w:val="22"/>
      <w:szCs w:val="22"/>
    </w:rPr>
  </w:style>
  <w:style w:type="character" w:customStyle="1" w:styleId="52">
    <w:name w:val="見出し 5 (文字)"/>
    <w:basedOn w:val="a3"/>
    <w:link w:val="51"/>
    <w:rsid w:val="003069CE"/>
    <w:rPr>
      <w:rFonts w:ascii="ＭＳ ゴシック" w:eastAsia="ＭＳ ゴシック" w:hAnsi="Arial" w:cstheme="majorBidi"/>
      <w:kern w:val="2"/>
      <w:sz w:val="22"/>
      <w:szCs w:val="22"/>
    </w:rPr>
  </w:style>
  <w:style w:type="character" w:customStyle="1" w:styleId="60">
    <w:name w:val="見出し 6 (文字)"/>
    <w:basedOn w:val="a3"/>
    <w:link w:val="6"/>
    <w:rsid w:val="003069CE"/>
    <w:rPr>
      <w:rFonts w:ascii="ＭＳ ゴシック" w:eastAsia="ＭＳ ゴシック" w:hAnsi="Times New Roman" w:cstheme="majorBidi"/>
      <w:bCs/>
      <w:kern w:val="2"/>
      <w:sz w:val="22"/>
      <w:szCs w:val="22"/>
    </w:rPr>
  </w:style>
  <w:style w:type="character" w:customStyle="1" w:styleId="70">
    <w:name w:val="見出し 7 (文字)"/>
    <w:basedOn w:val="a3"/>
    <w:link w:val="7"/>
    <w:rsid w:val="003069CE"/>
    <w:rPr>
      <w:rFonts w:ascii="ＭＳ ゴシック" w:eastAsia="ＭＳ ゴシック" w:hAnsi="Times New Roman" w:cstheme="majorBidi"/>
      <w:kern w:val="2"/>
      <w:sz w:val="22"/>
      <w:szCs w:val="22"/>
    </w:rPr>
  </w:style>
  <w:style w:type="character" w:customStyle="1" w:styleId="80">
    <w:name w:val="見出し 8 (文字)"/>
    <w:basedOn w:val="a3"/>
    <w:link w:val="8"/>
    <w:rsid w:val="003069CE"/>
    <w:rPr>
      <w:rFonts w:ascii="ＭＳ ゴシック" w:eastAsia="ＭＳ ゴシック" w:hAnsi="Times New Roman" w:cstheme="majorBidi"/>
      <w:kern w:val="2"/>
      <w:sz w:val="22"/>
      <w:szCs w:val="22"/>
    </w:rPr>
  </w:style>
  <w:style w:type="character" w:customStyle="1" w:styleId="90">
    <w:name w:val="見出し 9 (文字)"/>
    <w:basedOn w:val="a3"/>
    <w:link w:val="9"/>
    <w:rsid w:val="003069CE"/>
    <w:rPr>
      <w:rFonts w:ascii="ＭＳ ゴシック" w:eastAsia="ＭＳ ゴシック" w:hAnsi="Times New Roman" w:cstheme="majorBidi"/>
      <w:kern w:val="2"/>
      <w:sz w:val="22"/>
      <w:szCs w:val="22"/>
    </w:rPr>
  </w:style>
  <w:style w:type="paragraph" w:styleId="aff8">
    <w:name w:val="TOC Heading"/>
    <w:basedOn w:val="1"/>
    <w:next w:val="a1"/>
    <w:uiPriority w:val="39"/>
    <w:semiHidden/>
    <w:unhideWhenUsed/>
    <w:qFormat/>
    <w:rsid w:val="003069CE"/>
    <w:pPr>
      <w:numPr>
        <w:numId w:val="0"/>
      </w:numPr>
      <w:jc w:val="both"/>
      <w:outlineLvl w:val="9"/>
    </w:pPr>
    <w:rPr>
      <w:rFonts w:asciiTheme="majorHAnsi" w:eastAsiaTheme="majorEastAsia" w:hAnsiTheme="majorHAnsi"/>
      <w:szCs w:val="24"/>
    </w:rPr>
  </w:style>
  <w:style w:type="table" w:styleId="aff9">
    <w:name w:val="Table Grid"/>
    <w:basedOn w:val="a4"/>
    <w:rsid w:val="00BE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71\AppData\Roaming\Microsoft\Templates\Normal&#65308;MS&#26126;&#26397;&#65310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Normal＜MS明朝＞.dotm</Template>
  <TotalTime>42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秀樹</dc:creator>
  <cp:keywords/>
  <dc:description/>
  <cp:lastModifiedBy>DOCON</cp:lastModifiedBy>
  <cp:revision>3</cp:revision>
  <cp:lastPrinted>2006-05-11T00:05:00Z</cp:lastPrinted>
  <dcterms:created xsi:type="dcterms:W3CDTF">2020-07-22T07:16:00Z</dcterms:created>
  <dcterms:modified xsi:type="dcterms:W3CDTF">2020-07-22T09:00:00Z</dcterms:modified>
</cp:coreProperties>
</file>